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DD" w:rsidRDefault="005F4FDD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 xml:space="preserve">Przewodniczącego Komitetu </w:t>
      </w:r>
      <w:r>
        <w:rPr>
          <w:sz w:val="15"/>
          <w:szCs w:val="15"/>
        </w:rPr>
        <w:br/>
        <w:t xml:space="preserve">do spraw Pożytku Publicznego </w:t>
      </w:r>
      <w:r>
        <w:rPr>
          <w:sz w:val="15"/>
          <w:szCs w:val="15"/>
        </w:rPr>
        <w:br/>
        <w:t>z dnia 24 października 2018 r.(poz. 2057)</w:t>
      </w:r>
    </w:p>
    <w:p w:rsidR="005F4FDD" w:rsidRDefault="005F4FDD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cs="Times New Roman"/>
          <w:b/>
          <w:bCs/>
          <w:i/>
          <w:iCs/>
          <w:snapToGrid w:val="0"/>
        </w:rPr>
      </w:pPr>
      <w:bookmarkStart w:id="0" w:name="_GoBack"/>
      <w:bookmarkEnd w:id="0"/>
      <w:r>
        <w:rPr>
          <w:rFonts w:cs="Times New Roman"/>
          <w:b/>
          <w:bCs/>
        </w:rPr>
        <w:t>Załącznik nr 3</w:t>
      </w:r>
    </w:p>
    <w:p w:rsidR="005F4FDD" w:rsidRDefault="005F4FD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i/>
          <w:iCs/>
          <w:snapToGrid w:val="0"/>
        </w:rPr>
      </w:pPr>
    </w:p>
    <w:p w:rsidR="005F4FDD" w:rsidRDefault="005F4FD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i/>
          <w:iCs/>
          <w:snapToGrid w:val="0"/>
        </w:rPr>
      </w:pPr>
      <w:r>
        <w:rPr>
          <w:rFonts w:cs="Times New Roman"/>
          <w:i/>
          <w:iCs/>
          <w:snapToGrid w:val="0"/>
        </w:rPr>
        <w:t>WZÓR</w:t>
      </w:r>
    </w:p>
    <w:p w:rsidR="005F4FDD" w:rsidRDefault="005F4FDD">
      <w:pPr>
        <w:autoSpaceDE w:val="0"/>
        <w:autoSpaceDN w:val="0"/>
        <w:adjustRightInd w:val="0"/>
        <w:spacing w:line="276" w:lineRule="auto"/>
        <w:rPr>
          <w:rFonts w:cs="Times New Roman"/>
          <w:snapToGrid w:val="0"/>
        </w:rPr>
      </w:pPr>
    </w:p>
    <w:p w:rsidR="005F4FDD" w:rsidRDefault="005F4FDD">
      <w:pPr>
        <w:autoSpaceDE w:val="0"/>
        <w:autoSpaceDN w:val="0"/>
        <w:adjustRightInd w:val="0"/>
        <w:spacing w:line="276" w:lineRule="auto"/>
        <w:jc w:val="center"/>
        <w:rPr>
          <w:rFonts w:cs="Times New Roman"/>
        </w:rPr>
      </w:pPr>
      <w:r>
        <w:rPr>
          <w:rFonts w:cs="Times New Roman"/>
          <w:snapToGrid w:val="0"/>
        </w:rPr>
        <w:t xml:space="preserve">UMOWA </w:t>
      </w:r>
      <w:r>
        <w:rPr>
          <w:rFonts w:cs="Times New Roman"/>
        </w:rPr>
        <w:t xml:space="preserve">O REALIZACJĘ ZADANIA PUBLICZNEGO* / </w:t>
      </w:r>
    </w:p>
    <w:p w:rsidR="005F4FDD" w:rsidRDefault="005F4FDD">
      <w:pPr>
        <w:autoSpaceDE w:val="0"/>
        <w:autoSpaceDN w:val="0"/>
        <w:adjustRightInd w:val="0"/>
        <w:spacing w:line="276" w:lineRule="auto"/>
        <w:jc w:val="center"/>
        <w:rPr>
          <w:rFonts w:cs="Times New Roman"/>
        </w:rPr>
      </w:pPr>
      <w:r>
        <w:rPr>
          <w:rFonts w:cs="Times New Roman"/>
          <w:snapToGrid w:val="0"/>
        </w:rPr>
        <w:t xml:space="preserve">UMOWA </w:t>
      </w:r>
      <w:r>
        <w:rPr>
          <w:rFonts w:cs="Times New Roman"/>
        </w:rPr>
        <w:t>O REALIZACJĘ ZADANIA PUBLICZNEGO NA PODSTAWIE OFERTY WSPÓLNEJ*,</w:t>
      </w:r>
    </w:p>
    <w:p w:rsidR="005F4FDD" w:rsidRDefault="005F4FD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napToGrid w:val="0"/>
        </w:rPr>
      </w:pPr>
      <w:r>
        <w:rPr>
          <w:rFonts w:cs="Times New Roman"/>
        </w:rPr>
        <w:t xml:space="preserve"> O</w:t>
      </w:r>
      <w:r>
        <w:rPr>
          <w:rFonts w:cs="Times New Roman"/>
          <w:snapToGrid w:val="0"/>
        </w:rPr>
        <w:t xml:space="preserve"> KTÓREJ MOWA W ART. 16 UST. 1</w:t>
      </w:r>
      <w:r>
        <w:rPr>
          <w:rFonts w:cs="Times New Roman"/>
        </w:rPr>
        <w:t>*</w:t>
      </w:r>
      <w:r>
        <w:rPr>
          <w:rFonts w:cs="Times New Roman"/>
          <w:snapToGrid w:val="0"/>
        </w:rPr>
        <w:t xml:space="preserve"> / 6</w:t>
      </w:r>
      <w:r>
        <w:rPr>
          <w:rFonts w:cs="Times New Roman"/>
        </w:rPr>
        <w:t>*</w:t>
      </w:r>
      <w:r>
        <w:rPr>
          <w:rFonts w:cs="Times New Roman"/>
          <w:snapToGrid w:val="0"/>
        </w:rPr>
        <w:t xml:space="preserve"> </w:t>
      </w:r>
      <w:r>
        <w:rPr>
          <w:rFonts w:cs="Times New Roman"/>
        </w:rPr>
        <w:t xml:space="preserve">USTAWY Z DNIA 24 KWIETNIA </w:t>
      </w:r>
      <w:r>
        <w:rPr>
          <w:rFonts w:cs="Times New Roman"/>
        </w:rPr>
        <w:br/>
        <w:t xml:space="preserve">2003 R. O DZIAŁALNOŚCI POŻYTKU PUBLICZNEGO I O WOLONTARIACIE </w:t>
      </w:r>
      <w:r>
        <w:rPr>
          <w:rFonts w:cs="Times New Roman"/>
        </w:rPr>
        <w:br/>
        <w:t>(DZ. U. Z 2018 R. POZ. 450, Z PÓŹN. ZM.)</w:t>
      </w:r>
    </w:p>
    <w:p w:rsidR="005F4FDD" w:rsidRDefault="005F4FDD">
      <w:pPr>
        <w:autoSpaceDE w:val="0"/>
        <w:autoSpaceDN w:val="0"/>
        <w:adjustRightInd w:val="0"/>
        <w:spacing w:line="276" w:lineRule="auto"/>
        <w:rPr>
          <w:rFonts w:cs="Times New Roman"/>
          <w:snapToGrid w:val="0"/>
        </w:rPr>
      </w:pPr>
    </w:p>
    <w:p w:rsidR="005F4FDD" w:rsidRDefault="005F4FD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napToGrid w:val="0"/>
        </w:rPr>
      </w:pPr>
      <w:r>
        <w:rPr>
          <w:rFonts w:cs="Times New Roman"/>
          <w:snapToGrid w:val="0"/>
        </w:rPr>
        <w:t>nr ……………</w:t>
      </w:r>
    </w:p>
    <w:p w:rsidR="005F4FDD" w:rsidRDefault="005F4FDD">
      <w:pPr>
        <w:autoSpaceDE w:val="0"/>
        <w:autoSpaceDN w:val="0"/>
        <w:adjustRightInd w:val="0"/>
        <w:spacing w:line="276" w:lineRule="auto"/>
        <w:rPr>
          <w:rFonts w:cs="Times New Roman"/>
        </w:rPr>
      </w:pPr>
    </w:p>
    <w:p w:rsidR="005F4FDD" w:rsidRDefault="005F4FDD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>
        <w:rPr>
          <w:rFonts w:cs="Times New Roman"/>
        </w:rPr>
        <w:t>pod tytułem: ……………………………………………………………………………………......................,</w:t>
      </w:r>
    </w:p>
    <w:p w:rsidR="005F4FDD" w:rsidRDefault="005F4FDD">
      <w:pPr>
        <w:spacing w:line="276" w:lineRule="auto"/>
        <w:jc w:val="both"/>
        <w:rPr>
          <w:rFonts w:cs="Times New Roman"/>
          <w:snapToGrid w:val="0"/>
        </w:rPr>
      </w:pPr>
      <w:r>
        <w:rPr>
          <w:rFonts w:cs="Times New Roman"/>
          <w:snapToGrid w:val="0"/>
        </w:rPr>
        <w:t>zawarta w dniu …………………………………………... w ………………............................,</w:t>
      </w:r>
    </w:p>
    <w:p w:rsidR="005F4FDD" w:rsidRDefault="005F4FDD">
      <w:pPr>
        <w:spacing w:line="276" w:lineRule="auto"/>
        <w:rPr>
          <w:rFonts w:cs="Times New Roman"/>
          <w:snapToGrid w:val="0"/>
        </w:rPr>
      </w:pPr>
    </w:p>
    <w:p w:rsidR="005F4FDD" w:rsidRDefault="005F4FDD">
      <w:pPr>
        <w:spacing w:line="276" w:lineRule="auto"/>
        <w:rPr>
          <w:rFonts w:cs="Times New Roman"/>
          <w:snapToGrid w:val="0"/>
        </w:rPr>
      </w:pPr>
      <w:r>
        <w:rPr>
          <w:rFonts w:cs="Times New Roman"/>
          <w:snapToGrid w:val="0"/>
        </w:rPr>
        <w:t>między:</w:t>
      </w:r>
    </w:p>
    <w:p w:rsidR="005F4FDD" w:rsidRDefault="005F4FDD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 </w:t>
      </w:r>
    </w:p>
    <w:p w:rsidR="005F4FDD" w:rsidRDefault="005F4FDD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</w:p>
    <w:p w:rsidR="005F4FDD" w:rsidRDefault="005F4FDD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</w:t>
      </w:r>
    </w:p>
    <w:p w:rsidR="005F4FDD" w:rsidRDefault="005F4FDD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………………………………………………………………………………………………….., z siedzibą w ……..........……………...................................................... wpisaną(-nym) do </w:t>
      </w:r>
    </w:p>
    <w:p w:rsidR="005F4FDD" w:rsidRDefault="005F4FDD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Krajowego Rejestru Sądowego</w:t>
      </w:r>
      <w:r>
        <w:rPr>
          <w:rFonts w:cs="Times New Roman"/>
          <w:vertAlign w:val="superscript"/>
        </w:rPr>
        <w:t xml:space="preserve">* </w:t>
      </w:r>
      <w:r>
        <w:rPr>
          <w:rFonts w:cs="Times New Roman"/>
        </w:rPr>
        <w:t>/ innego rejestru* / ewidencji* pod numerem …………………, zwaną(-nym) dalej „Zleceniobiorcą”, reprezentowaną(-nym) przez:</w:t>
      </w:r>
    </w:p>
    <w:p w:rsidR="005F4FDD" w:rsidRDefault="005F4FDD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5F4FDD" w:rsidRDefault="005F4FDD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1. ………………………………………………………………………………………………..</w:t>
      </w:r>
    </w:p>
    <w:p w:rsidR="005F4FDD" w:rsidRDefault="005F4FD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(imię i nazwisko oraz numer PESEL)</w:t>
      </w:r>
    </w:p>
    <w:p w:rsidR="005F4FDD" w:rsidRDefault="005F4FDD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2. ………………………………………………………………………………………………...</w:t>
      </w:r>
    </w:p>
    <w:p w:rsidR="005F4FDD" w:rsidRDefault="005F4FD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(imię i nazwisko oraz numer PESEL)</w:t>
      </w:r>
    </w:p>
    <w:p w:rsidR="005F4FDD" w:rsidRDefault="005F4FDD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zgodnie z wyciągiem z właściwego rejestru* /ewidencji* / pełnomocnictwem*, załączonym(i) do niniejszej umowy, zwanym(i) dalej „Zleceniobiorcą(-cami)”.</w:t>
      </w:r>
    </w:p>
    <w:p w:rsidR="005F4FDD" w:rsidRDefault="005F4FDD">
      <w:pPr>
        <w:autoSpaceDE w:val="0"/>
        <w:autoSpaceDN w:val="0"/>
        <w:adjustRightInd w:val="0"/>
        <w:spacing w:before="240"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1</w:t>
      </w:r>
    </w:p>
    <w:p w:rsidR="005F4FDD" w:rsidRDefault="005F4FD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Przedmiot umowy</w:t>
      </w:r>
    </w:p>
    <w:p w:rsidR="005F4FDD" w:rsidRDefault="005F4FD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 w:rsidR="005F4FDD" w:rsidRDefault="005F4FDD">
      <w:pPr>
        <w:autoSpaceDE w:val="0"/>
        <w:autoSpaceDN w:val="0"/>
        <w:adjustRightInd w:val="0"/>
        <w:spacing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</w:t>
      </w:r>
    </w:p>
    <w:p w:rsidR="005F4FDD" w:rsidRDefault="005F4FDD">
      <w:pPr>
        <w:autoSpaceDE w:val="0"/>
        <w:autoSpaceDN w:val="0"/>
        <w:adjustRightInd w:val="0"/>
        <w:spacing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>określonego szczegółowo w ofercie złożonej przez Zleceniobiorcę(-ców) w dniu .........................................,</w:t>
      </w:r>
      <w:r>
        <w:rPr>
          <w:rFonts w:cs="Times New Roman"/>
          <w:vertAlign w:val="superscript"/>
        </w:rPr>
        <w:t xml:space="preserve"> </w:t>
      </w:r>
      <w:r>
        <w:rPr>
          <w:rFonts w:cs="Times New Roman"/>
        </w:rPr>
        <w:t>zwanego dalej „zadaniem publicznym”, a Zleceniobiorca(-cy) zobowiązuje(-ją) się wykonać zadanie publiczne na warunkach określonych w niniejszej umowie oraz w ofercie.</w:t>
      </w:r>
    </w:p>
    <w:p w:rsidR="005F4FDD" w:rsidRDefault="005F4FD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2. Zleceniodawca przyznaje Zleceniobiorcy(-com) środki finansowe, o których mowa w § 3, w formie dotacji, której celem jest realizacja zadania publicznego w sposób zgodny z postanowieniami tej umowy.</w:t>
      </w:r>
    </w:p>
    <w:p w:rsidR="005F4FDD" w:rsidRDefault="005F4FD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3. Niniejsza umowa jest umową o powierzenie realizacji zadania publicznego* / o wsparcie realizacji zadania publicznego</w:t>
      </w:r>
      <w:r>
        <w:rPr>
          <w:rStyle w:val="FootnoteReference"/>
          <w:rFonts w:cs="Times New Roman"/>
        </w:rPr>
        <w:footnoteReference w:id="1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>* w rozumieniu art. 16 ust. 1 ustawy.</w:t>
      </w:r>
    </w:p>
    <w:p w:rsidR="005F4FDD" w:rsidRDefault="005F4FD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4. Wykonanie umowy nastąpi z dniem zaakceptowania przez Zleceniodawcę sprawozdania końcowego, o którym mowa w § 9 ust. 5.</w:t>
      </w:r>
    </w:p>
    <w:p w:rsidR="005F4FDD" w:rsidRDefault="005F4FD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5. Oferta oraz aktualizacje opisu poszczególnych działań* / harmonogramu* / kalkulacji przewidywanych kosztów* / szacunkowej kalkulacji kosztów</w:t>
      </w:r>
      <w:bookmarkStart w:id="1" w:name="_Ref437249922"/>
      <w:r>
        <w:rPr>
          <w:rStyle w:val="FootnoteReference"/>
          <w:rFonts w:cs="Times New Roman"/>
        </w:rPr>
        <w:footnoteReference w:id="2"/>
      </w:r>
      <w:bookmarkEnd w:id="1"/>
      <w:r>
        <w:rPr>
          <w:rFonts w:cs="Times New Roman"/>
          <w:vertAlign w:val="superscript"/>
        </w:rPr>
        <w:t>)</w:t>
      </w:r>
      <w:r>
        <w:rPr>
          <w:rFonts w:cs="Times New Roman"/>
        </w:rPr>
        <w:t xml:space="preserve">*, stanowiące załączniki do niniejszej umowy, są integralną częścią umowy w ustalonym końcowym brzmieniu.          </w:t>
      </w:r>
    </w:p>
    <w:p w:rsidR="005F4FDD" w:rsidRDefault="005F4FDD">
      <w:pPr>
        <w:autoSpaceDE w:val="0"/>
        <w:autoSpaceDN w:val="0"/>
        <w:adjustRightInd w:val="0"/>
        <w:spacing w:line="276" w:lineRule="auto"/>
        <w:rPr>
          <w:rFonts w:cs="Times New Roman"/>
        </w:rPr>
      </w:pPr>
      <w:r>
        <w:rPr>
          <w:rFonts w:cs="Times New Roman"/>
        </w:rPr>
        <w:t>6. Osobą do kontaktów roboczych jest:</w:t>
      </w:r>
    </w:p>
    <w:p w:rsidR="005F4FDD" w:rsidRDefault="005F4FDD">
      <w:pPr>
        <w:autoSpaceDE w:val="0"/>
        <w:autoSpaceDN w:val="0"/>
        <w:adjustRightInd w:val="0"/>
        <w:spacing w:line="276" w:lineRule="auto"/>
        <w:ind w:left="567" w:hanging="283"/>
        <w:rPr>
          <w:rFonts w:cs="Times New Roman"/>
        </w:rPr>
      </w:pPr>
      <w:r>
        <w:rPr>
          <w:rFonts w:cs="Times New Roman"/>
        </w:rPr>
        <w:t xml:space="preserve">1) ze strony Zleceniodawcy: …………………………...........………………………………, </w:t>
      </w:r>
    </w:p>
    <w:p w:rsidR="005F4FDD" w:rsidRDefault="005F4FDD">
      <w:pPr>
        <w:autoSpaceDE w:val="0"/>
        <w:autoSpaceDN w:val="0"/>
        <w:adjustRightInd w:val="0"/>
        <w:spacing w:line="276" w:lineRule="auto"/>
        <w:ind w:left="567"/>
        <w:rPr>
          <w:rFonts w:cs="Times New Roman"/>
        </w:rPr>
      </w:pPr>
      <w:r>
        <w:rPr>
          <w:rFonts w:cs="Times New Roman"/>
        </w:rPr>
        <w:t>tel. ……………………….., adres poczty elektronicznej …………………………...…..;</w:t>
      </w:r>
    </w:p>
    <w:p w:rsidR="005F4FDD" w:rsidRDefault="005F4FDD">
      <w:pPr>
        <w:autoSpaceDE w:val="0"/>
        <w:autoSpaceDN w:val="0"/>
        <w:adjustRightInd w:val="0"/>
        <w:spacing w:line="276" w:lineRule="auto"/>
        <w:ind w:left="567" w:hanging="283"/>
        <w:rPr>
          <w:rFonts w:cs="Times New Roman"/>
        </w:rPr>
      </w:pPr>
      <w:r>
        <w:rPr>
          <w:rFonts w:cs="Times New Roman"/>
        </w:rPr>
        <w:t xml:space="preserve">2) ze strony Zleceniobiorcy(-ców): ………...………………...…........................................., </w:t>
      </w:r>
    </w:p>
    <w:p w:rsidR="005F4FDD" w:rsidRDefault="005F4FDD">
      <w:pPr>
        <w:autoSpaceDE w:val="0"/>
        <w:autoSpaceDN w:val="0"/>
        <w:adjustRightInd w:val="0"/>
        <w:spacing w:line="276" w:lineRule="auto"/>
        <w:ind w:left="567"/>
        <w:rPr>
          <w:rFonts w:cs="Times New Roman"/>
        </w:rPr>
      </w:pPr>
      <w:r>
        <w:rPr>
          <w:rFonts w:cs="Times New Roman"/>
        </w:rPr>
        <w:t>tel. ……………………..…, adres poczty elektronicznej …………………..………….. .</w:t>
      </w:r>
    </w:p>
    <w:p w:rsidR="005F4FDD" w:rsidRDefault="005F4FDD">
      <w:pPr>
        <w:autoSpaceDE w:val="0"/>
        <w:autoSpaceDN w:val="0"/>
        <w:adjustRightInd w:val="0"/>
        <w:spacing w:line="276" w:lineRule="auto"/>
        <w:ind w:firstLine="708"/>
        <w:rPr>
          <w:rFonts w:cs="Times New Roman"/>
          <w:b/>
          <w:bCs/>
        </w:rPr>
      </w:pPr>
    </w:p>
    <w:p w:rsidR="005F4FDD" w:rsidRDefault="005F4FDD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2</w:t>
      </w:r>
    </w:p>
    <w:p w:rsidR="005F4FDD" w:rsidRDefault="005F4FDD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Sposób wykonania zadania publicznego</w:t>
      </w:r>
    </w:p>
    <w:p w:rsidR="005F4FDD" w:rsidRDefault="005F4FDD">
      <w:pPr>
        <w:tabs>
          <w:tab w:val="left" w:pos="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1. Termin realizacji zadania publicznego ustala się: </w:t>
      </w:r>
    </w:p>
    <w:p w:rsidR="005F4FDD" w:rsidRDefault="005F4FDD">
      <w:pPr>
        <w:spacing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od dnia ............................ r. </w:t>
      </w:r>
    </w:p>
    <w:p w:rsidR="005F4FDD" w:rsidRDefault="005F4FDD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ab/>
        <w:t xml:space="preserve">do dnia ............................ r. </w:t>
      </w:r>
    </w:p>
    <w:p w:rsidR="005F4FDD" w:rsidRDefault="005F4FDD">
      <w:pPr>
        <w:tabs>
          <w:tab w:val="left" w:pos="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2. Termin poniesienia wydatków ustala się: </w:t>
      </w:r>
    </w:p>
    <w:p w:rsidR="005F4FDD" w:rsidRDefault="005F4FDD">
      <w:pPr>
        <w:spacing w:line="276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1) dla środków pochodzących z dotacji:</w:t>
      </w:r>
    </w:p>
    <w:p w:rsidR="005F4FDD" w:rsidRDefault="005F4FDD">
      <w:pPr>
        <w:spacing w:line="276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od dnia …………………… r. </w:t>
      </w:r>
    </w:p>
    <w:p w:rsidR="005F4FDD" w:rsidRDefault="005F4FDD">
      <w:pPr>
        <w:spacing w:line="276" w:lineRule="auto"/>
        <w:ind w:left="567"/>
        <w:jc w:val="both"/>
        <w:rPr>
          <w:rFonts w:cs="Times New Roman"/>
        </w:rPr>
      </w:pPr>
      <w:r>
        <w:rPr>
          <w:rFonts w:cs="Times New Roman"/>
        </w:rPr>
        <w:t>do dnia …………………… r.;</w:t>
      </w:r>
    </w:p>
    <w:p w:rsidR="005F4FDD" w:rsidRDefault="005F4FDD">
      <w:pPr>
        <w:spacing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>2) dla innych środków finansowych:</w:t>
      </w:r>
    </w:p>
    <w:p w:rsidR="005F4FDD" w:rsidRDefault="005F4FDD">
      <w:pPr>
        <w:spacing w:line="276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od dnia …………………… r. </w:t>
      </w:r>
    </w:p>
    <w:p w:rsidR="005F4FDD" w:rsidRDefault="005F4FDD">
      <w:pPr>
        <w:spacing w:line="276" w:lineRule="auto"/>
        <w:ind w:left="567"/>
        <w:jc w:val="both"/>
        <w:rPr>
          <w:rFonts w:cs="Times New Roman"/>
        </w:rPr>
      </w:pPr>
      <w:r>
        <w:rPr>
          <w:rFonts w:cs="Times New Roman"/>
        </w:rPr>
        <w:t>do dnia …………………… r.</w:t>
      </w:r>
    </w:p>
    <w:p w:rsidR="005F4FDD" w:rsidRDefault="005F4FDD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3. Zleceniobiorca(-cy) zobowiązuje(-ją) się wykonać zadanie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publiczne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zgodnie z ofertą, z uwzględnieniem aktualizacji opisu poszczególnych działań* / harmonogramu* / kalkulacji przewidywanych kosztów* / szacunkowej kalkulacji kosztów</w:t>
      </w:r>
      <w:r>
        <w:rPr>
          <w:rFonts w:cs="Times New Roman"/>
          <w:vertAlign w:val="superscript"/>
        </w:rPr>
        <w:t>2)</w:t>
      </w:r>
      <w:r>
        <w:rPr>
          <w:rFonts w:cs="Times New Roman"/>
        </w:rPr>
        <w:t xml:space="preserve">*, w terminie określonym w ust. 1. </w:t>
      </w:r>
    </w:p>
    <w:p w:rsidR="005F4FDD" w:rsidRDefault="005F4FDD">
      <w:pPr>
        <w:spacing w:line="276" w:lineRule="auto"/>
        <w:ind w:left="284" w:hanging="284"/>
        <w:jc w:val="both"/>
        <w:rPr>
          <w:rFonts w:cs="Times New Roman"/>
          <w:i/>
          <w:iCs/>
        </w:rPr>
      </w:pPr>
      <w:r>
        <w:rPr>
          <w:rFonts w:cs="Times New Roman"/>
        </w:rPr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F4FDD" w:rsidRDefault="005F4FDD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5F4FDD" w:rsidRDefault="005F4FDD">
      <w:pPr>
        <w:autoSpaceDE w:val="0"/>
        <w:autoSpaceDN w:val="0"/>
        <w:adjustRightInd w:val="0"/>
        <w:spacing w:before="240"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3</w:t>
      </w:r>
    </w:p>
    <w:p w:rsidR="005F4FDD" w:rsidRDefault="005F4FD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Finansowanie zadania publicznego</w:t>
      </w:r>
    </w:p>
    <w:p w:rsidR="005F4FDD" w:rsidRDefault="005F4FDD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1. Zleceniodawca zobowiązuje się do przekazania na realizację zadania publicznego środków finansowych w wysokości ............................................. (słownie) …………………………,</w:t>
      </w:r>
    </w:p>
    <w:p w:rsidR="005F4FDD" w:rsidRDefault="005F4FDD">
      <w:pPr>
        <w:spacing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>na rachunek bankowy Zleceniobiorcy(-ców):</w:t>
      </w:r>
    </w:p>
    <w:p w:rsidR="005F4FDD" w:rsidRDefault="005F4FDD">
      <w:pPr>
        <w:spacing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nr rachunku(-ków): ................................................................................................................,  </w:t>
      </w:r>
    </w:p>
    <w:p w:rsidR="005F4FDD" w:rsidRDefault="005F4FDD">
      <w:pPr>
        <w:spacing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>w następujący sposób:</w:t>
      </w:r>
    </w:p>
    <w:p w:rsidR="005F4FDD" w:rsidRDefault="005F4FDD">
      <w:p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1) w przypadku zadania publicznego realizowanego w roku budżetowym </w:t>
      </w:r>
      <w:r>
        <w:rPr>
          <w:rFonts w:cs="Times New Roman"/>
          <w:i/>
          <w:iCs/>
        </w:rPr>
        <w:t>(istnieje możliwość przekazania dotacji jednorazowo w pełnej wysokości albo w transzach):</w:t>
      </w:r>
      <w:r>
        <w:rPr>
          <w:rFonts w:cs="Times New Roman"/>
        </w:rPr>
        <w:t xml:space="preserve"> </w:t>
      </w:r>
    </w:p>
    <w:p w:rsidR="005F4FDD" w:rsidRDefault="005F4FDD">
      <w:pPr>
        <w:spacing w:line="276" w:lineRule="auto"/>
        <w:ind w:left="567"/>
        <w:jc w:val="both"/>
        <w:rPr>
          <w:rFonts w:cs="Times New Roman"/>
        </w:rPr>
      </w:pPr>
      <w:r>
        <w:rPr>
          <w:rFonts w:cs="Times New Roman"/>
        </w:rPr>
        <w:t>a) w terminie do 30 dni od dnia zawarcia niniejszej umowy w pełnej wysokości*</w:t>
      </w:r>
    </w:p>
    <w:p w:rsidR="005F4FDD" w:rsidRDefault="005F4FDD">
      <w:pPr>
        <w:spacing w:line="276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albo </w:t>
      </w:r>
    </w:p>
    <w:p w:rsidR="005F4FDD" w:rsidRDefault="005F4FDD">
      <w:pPr>
        <w:spacing w:line="276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b) I transza w terminie do 30 dni od dnia zawarcia niniejszej umowy w wysokości …………………......................... (słownie) …………………...……………………,</w:t>
      </w:r>
    </w:p>
    <w:p w:rsidR="005F4FDD" w:rsidRDefault="005F4FDD">
      <w:pPr>
        <w:spacing w:line="276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    II transza w terminie …………………………… w wysokości …....………………… (słownie) ………………..........................................................................................*;</w:t>
      </w:r>
    </w:p>
    <w:p w:rsidR="005F4FDD" w:rsidRDefault="005F4FDD">
      <w:p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2) w przypadku zadania publicznego realizowanego w okresie od 2 do 5 lat budżetowych </w:t>
      </w:r>
      <w:r>
        <w:rPr>
          <w:rFonts w:cs="Times New Roman"/>
          <w:i/>
          <w:iCs/>
        </w:rPr>
        <w:t>(należy wskazać wysokość dotacji przekazywanej w poszczególnych latach realizacji zadania; istnieje możliwość wypłaty dotacji na dany rok w transzach):</w:t>
      </w:r>
    </w:p>
    <w:p w:rsidR="005F4FDD" w:rsidRDefault="005F4FDD">
      <w:pPr>
        <w:spacing w:line="276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 xml:space="preserve">a) dotacja w ……… r. w terminie do 30 dni od dnia zawarcia niniejszej umowy </w:t>
      </w:r>
      <w:r>
        <w:rPr>
          <w:rFonts w:cs="Times New Roman"/>
        </w:rPr>
        <w:br/>
        <w:t>w wysokości ……………........................... (słownie)……....…………………….,</w:t>
      </w:r>
    </w:p>
    <w:p w:rsidR="005F4FDD" w:rsidRDefault="005F4FDD">
      <w:pPr>
        <w:spacing w:line="276" w:lineRule="auto"/>
        <w:ind w:left="851" w:hanging="284"/>
        <w:jc w:val="both"/>
        <w:rPr>
          <w:rFonts w:cs="Times New Roman"/>
        </w:rPr>
      </w:pPr>
      <w:r>
        <w:rPr>
          <w:rFonts w:cs="Times New Roman"/>
        </w:rPr>
        <w:t>b) dotacja w …….… r. w terminie ………...… w wysokości ………………………… (słownie) …………………………………………………………………………….. .</w:t>
      </w:r>
    </w:p>
    <w:p w:rsidR="005F4FDD" w:rsidRDefault="005F4FDD">
      <w:pPr>
        <w:spacing w:line="276" w:lineRule="auto"/>
        <w:ind w:left="284" w:hanging="284"/>
        <w:jc w:val="both"/>
        <w:rPr>
          <w:rFonts w:cs="Times New Roman"/>
          <w:vertAlign w:val="superscript"/>
        </w:rPr>
      </w:pPr>
      <w:r>
        <w:rPr>
          <w:rFonts w:cs="Times New Roman"/>
        </w:rP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FootnoteReference"/>
          <w:rFonts w:cs="Times New Roman"/>
        </w:rPr>
        <w:footnoteReference w:id="3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>*.</w:t>
      </w:r>
    </w:p>
    <w:p w:rsidR="005F4FDD" w:rsidRDefault="005F4FD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3. Za dzień przekazania dotacji uznaje się dzień obciążenia rachunku Zleceniodawcy.</w:t>
      </w:r>
    </w:p>
    <w:p w:rsidR="005F4FDD" w:rsidRDefault="005F4FD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9 ust. 5. W przypadku braku możliwości utrzymania rachunku, o którym mowa w ust. 1, Zleceniobiorca(-cy) zobowiązuje(-ją) się do niezwłocznego poinformowania Zleceniodawcy o nowym(-ych) rachunku(-kach) </w:t>
      </w:r>
      <w:r>
        <w:rPr>
          <w:rFonts w:cs="Times New Roman"/>
        </w:rPr>
        <w:br/>
        <w:t>i jego/ich numerze(-rach).</w:t>
      </w:r>
    </w:p>
    <w:p w:rsidR="005F4FDD" w:rsidRDefault="005F4FDD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5. Zleceniobiorca(-cy) zobowiązuje(-ją) się do przekazania na realizację zadania publicznego</w:t>
      </w:r>
      <w:bookmarkStart w:id="2" w:name="_Ref456006860"/>
      <w:r>
        <w:rPr>
          <w:rStyle w:val="FootnoteReference"/>
          <w:rFonts w:cs="Times New Roman"/>
        </w:rPr>
        <w:footnoteReference w:id="4"/>
      </w:r>
      <w:bookmarkEnd w:id="2"/>
      <w:r>
        <w:rPr>
          <w:rFonts w:cs="Times New Roman"/>
          <w:vertAlign w:val="superscript"/>
        </w:rPr>
        <w:t>)</w:t>
      </w:r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>(w przypadku zadania publicznego realizowanego w okresie od 2 do 5 lat budżetowych należy wskazać wysokość środków oraz wartość wkładu w poszczególnych latach):</w:t>
      </w:r>
    </w:p>
    <w:p w:rsidR="005F4FDD" w:rsidRDefault="005F4FDD">
      <w:p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>1) innych środków finansowych w wysokości</w:t>
      </w:r>
      <w:bookmarkStart w:id="3" w:name="_Ref426980963"/>
      <w:r>
        <w:rPr>
          <w:rStyle w:val="FootnoteReference"/>
          <w:rFonts w:cs="Times New Roman"/>
        </w:rPr>
        <w:footnoteReference w:id="5"/>
      </w:r>
      <w:bookmarkEnd w:id="3"/>
      <w:r>
        <w:rPr>
          <w:rFonts w:cs="Times New Roman"/>
          <w:vertAlign w:val="superscript"/>
        </w:rPr>
        <w:t>)</w:t>
      </w:r>
      <w:r>
        <w:rPr>
          <w:rFonts w:cs="Times New Roman"/>
        </w:rPr>
        <w:t xml:space="preserve"> ……………............................................. (słownie) ………………………………….......................................................................;</w:t>
      </w:r>
    </w:p>
    <w:p w:rsidR="005F4FDD" w:rsidRDefault="005F4FDD">
      <w:p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2) wkładu osobowego o wartości ....................................... (słownie) ...………………….*; </w:t>
      </w:r>
    </w:p>
    <w:p w:rsidR="005F4FDD" w:rsidRDefault="005F4FDD">
      <w:pPr>
        <w:spacing w:line="276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>3) wkładu rzeczowego o wartości ...................................... (słownie) .....…………...……*.</w:t>
      </w:r>
    </w:p>
    <w:p w:rsidR="005F4FDD" w:rsidRDefault="005F4FDD">
      <w:pPr>
        <w:spacing w:line="276" w:lineRule="auto"/>
        <w:ind w:left="284" w:hanging="257"/>
        <w:jc w:val="both"/>
        <w:rPr>
          <w:rFonts w:cs="Times New Roman"/>
        </w:rPr>
      </w:pPr>
      <w:r>
        <w:rPr>
          <w:rFonts w:cs="Times New Roman"/>
        </w:rPr>
        <w:t>5. Zleceniobiorca(-cy) zobowiązuje(-ją) się do przekazania na realizację zadania publicznego środków finansowych własnych, środków pochodzących z innych źródeł, wkładu osobowego lub rzeczowego</w:t>
      </w:r>
      <w:r>
        <w:rPr>
          <w:rStyle w:val="FootnoteReference"/>
          <w:rFonts w:cs="Times New Roman"/>
        </w:rPr>
        <w:footnoteReference w:id="6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>(w przypadku zadania publicznego realizowanego w okresie przekraczającym rok budżetowy należy wskazać wysokość środków oraz wartość wkładu w poszczególnych latach):</w:t>
      </w:r>
      <w:r>
        <w:rPr>
          <w:rFonts w:cs="Times New Roman"/>
        </w:rPr>
        <w:t xml:space="preserve"> ……………........................... (słownie) ……………………… *.</w:t>
      </w:r>
    </w:p>
    <w:p w:rsidR="005F4FDD" w:rsidRDefault="005F4FDD">
      <w:pPr>
        <w:spacing w:line="276" w:lineRule="auto"/>
        <w:ind w:left="284" w:hanging="257"/>
        <w:jc w:val="both"/>
        <w:rPr>
          <w:rFonts w:cs="Times New Roman"/>
        </w:rPr>
      </w:pPr>
      <w:r>
        <w:rPr>
          <w:rFonts w:cs="Times New Roman"/>
        </w:rPr>
        <w:t>6. Całkowity koszt zadania publicznego stanowi sumę kwot dotacji i środków, o których mowa w ust. 5, i wynosi łącznie ……………….…...… (słownie) ………………………..,</w:t>
      </w:r>
    </w:p>
    <w:p w:rsidR="005F4FDD" w:rsidRDefault="005F4FDD">
      <w:pPr>
        <w:spacing w:line="276" w:lineRule="auto"/>
        <w:ind w:left="284"/>
        <w:jc w:val="both"/>
        <w:rPr>
          <w:rFonts w:cs="Times New Roman"/>
        </w:rPr>
      </w:pPr>
      <w:r>
        <w:rPr>
          <w:rFonts w:cs="Times New Roman"/>
        </w:rPr>
        <w:t>z tego (</w:t>
      </w:r>
      <w:r>
        <w:rPr>
          <w:rFonts w:cs="Times New Roman"/>
          <w:i/>
          <w:iCs/>
        </w:rPr>
        <w:t>w przypadku zadania publicznego realizowanego w okresie od 2 do 5 lat budżetowych należy wskazać koszt całkowity zadania publicznego w poszczególnych latach realizacji zadania)</w:t>
      </w:r>
      <w:r>
        <w:rPr>
          <w:rFonts w:cs="Times New Roman"/>
        </w:rPr>
        <w:t xml:space="preserve">: </w:t>
      </w:r>
    </w:p>
    <w:p w:rsidR="005F4FDD" w:rsidRDefault="005F4FDD">
      <w:pPr>
        <w:spacing w:line="276" w:lineRule="auto"/>
        <w:ind w:left="284" w:hanging="257"/>
        <w:jc w:val="both"/>
        <w:rPr>
          <w:rFonts w:cs="Times New Roman"/>
        </w:rPr>
      </w:pPr>
      <w:r>
        <w:rPr>
          <w:rFonts w:cs="Times New Roman"/>
        </w:rPr>
        <w:t>1) w …………. r. …………………………………… (słownie) ………………………….;</w:t>
      </w:r>
    </w:p>
    <w:p w:rsidR="005F4FDD" w:rsidRDefault="005F4FDD">
      <w:pPr>
        <w:spacing w:line="276" w:lineRule="auto"/>
        <w:ind w:left="284" w:hanging="257"/>
        <w:jc w:val="both"/>
        <w:rPr>
          <w:rFonts w:cs="Times New Roman"/>
        </w:rPr>
      </w:pPr>
      <w:r>
        <w:rPr>
          <w:rFonts w:cs="Times New Roman"/>
        </w:rPr>
        <w:t>2) w …………. r. …………………………………… (słownie) ………………………….  .</w:t>
      </w:r>
    </w:p>
    <w:p w:rsidR="005F4FDD" w:rsidRDefault="005F4FDD">
      <w:pPr>
        <w:spacing w:line="276" w:lineRule="auto"/>
        <w:ind w:left="284" w:hanging="257"/>
        <w:jc w:val="both"/>
        <w:rPr>
          <w:rFonts w:cs="Times New Roman"/>
        </w:rPr>
      </w:pPr>
      <w:r>
        <w:rPr>
          <w:rFonts w:cs="Times New Roman"/>
        </w:rPr>
        <w:t>7. Wysokość środków ze źródeł, o których mowa w ust. 5 pkt 1, oraz wartość wkładu osobowego oraz wkładu rzeczowego, o których mowa w ust. 5 pkt 2 i 3, może się zmieniać, o ile nie zmniejszy się wartość  tych środków w stosunku do wydatkowanej kwoty dotacji</w:t>
      </w:r>
      <w:bookmarkStart w:id="4" w:name="_Ref452361951"/>
      <w:r>
        <w:rPr>
          <w:rStyle w:val="FootnoteReference"/>
          <w:rFonts w:cs="Times New Roman"/>
        </w:rPr>
        <w:footnoteReference w:id="7"/>
      </w:r>
      <w:bookmarkEnd w:id="4"/>
      <w:r>
        <w:rPr>
          <w:rFonts w:cs="Times New Roman"/>
          <w:vertAlign w:val="superscript"/>
        </w:rPr>
        <w:t>)</w:t>
      </w:r>
      <w:r>
        <w:rPr>
          <w:rFonts w:cs="Times New Roman"/>
        </w:rPr>
        <w:t>.</w:t>
      </w:r>
    </w:p>
    <w:p w:rsidR="005F4FDD" w:rsidRDefault="005F4FDD">
      <w:pPr>
        <w:spacing w:line="276" w:lineRule="auto"/>
        <w:ind w:left="284" w:hanging="257"/>
        <w:jc w:val="both"/>
        <w:rPr>
          <w:rFonts w:cs="Times New Roman"/>
        </w:rPr>
      </w:pPr>
      <w:r>
        <w:rPr>
          <w:rFonts w:cs="Times New Roman"/>
        </w:rPr>
        <w:t>8. Naruszenie postanowień, o których mowa w ust. 4–7, uważa się za pobranie dotacji w nadmiernej wysokości.</w:t>
      </w:r>
    </w:p>
    <w:p w:rsidR="005F4FDD" w:rsidRDefault="005F4FDD">
      <w:p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9. Przekazanie kolejnej dotacji nastąpi, z zastrzeżeniem ust. 2, po złożeniu* / zaakceptowaniu* sprawozdania częściowego, o którym mowa w § 9 ust. 3</w:t>
      </w:r>
      <w:r>
        <w:rPr>
          <w:rStyle w:val="FootnoteReference"/>
          <w:rFonts w:cs="Times New Roman"/>
        </w:rPr>
        <w:footnoteReference w:id="8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>*.</w:t>
      </w:r>
    </w:p>
    <w:p w:rsidR="005F4FDD" w:rsidRDefault="005F4FDD">
      <w:p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10. Przekazanie kolejnej transzy dotacji nastąpi po złożeniu* / zaakceptowaniu* sprawozdania częściowego, o którym mowa w § 9 ust. 2</w:t>
      </w:r>
      <w:r>
        <w:rPr>
          <w:rStyle w:val="FootnoteReference"/>
          <w:rFonts w:cs="Times New Roman"/>
        </w:rPr>
        <w:footnoteReference w:id="9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>*.</w:t>
      </w:r>
    </w:p>
    <w:p w:rsidR="005F4FDD" w:rsidRDefault="005F4FDD">
      <w:pPr>
        <w:spacing w:line="276" w:lineRule="auto"/>
        <w:jc w:val="center"/>
        <w:rPr>
          <w:rFonts w:cs="Times New Roman"/>
          <w:b/>
          <w:bCs/>
        </w:rPr>
      </w:pPr>
    </w:p>
    <w:p w:rsidR="005F4FDD" w:rsidRDefault="005F4FDD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4</w:t>
      </w:r>
    </w:p>
    <w:p w:rsidR="005F4FDD" w:rsidRDefault="005F4FDD">
      <w:pPr>
        <w:pStyle w:val="Heading1"/>
        <w:spacing w:before="0" w:line="276" w:lineRule="auto"/>
        <w:ind w:left="62"/>
        <w:jc w:val="center"/>
        <w:rPr>
          <w:rFonts w:cs="Times New Roman"/>
        </w:rPr>
      </w:pPr>
      <w:r>
        <w:rPr>
          <w:rFonts w:cs="Times New Roman"/>
        </w:rPr>
        <w:t>Wykonanie części zadania przez podmiot niebędący stroną umowy (zgodnie z art. 16 ust. 4 ustawy)*</w:t>
      </w:r>
    </w:p>
    <w:p w:rsidR="005F4FDD" w:rsidRDefault="005F4FDD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rFonts w:cs="Times New Roman"/>
          <w:i/>
          <w:iCs/>
        </w:rPr>
        <w:t>(określenie części zadania publicznego wraz ze wskazaniem nazwy działania zgodnie z pkt III.4 oferty lub pozycji kalkulacji przewidywanych kosztów</w:t>
      </w:r>
      <w:r>
        <w:rPr>
          <w:rStyle w:val="FootnoteReference"/>
          <w:rFonts w:cs="Times New Roman"/>
          <w:i/>
          <w:iCs/>
        </w:rPr>
        <w:footnoteReference w:id="10"/>
      </w:r>
      <w:r>
        <w:rPr>
          <w:rFonts w:cs="Times New Roman"/>
          <w:i/>
          <w:iCs/>
          <w:vertAlign w:val="superscript"/>
        </w:rPr>
        <w:t>)</w:t>
      </w:r>
      <w:r>
        <w:rPr>
          <w:rFonts w:cs="Times New Roman"/>
          <w:i/>
          <w:iCs/>
        </w:rPr>
        <w:t>)</w:t>
      </w:r>
      <w:r>
        <w:rPr>
          <w:rFonts w:cs="Times New Roman"/>
        </w:rPr>
        <w:t>.</w:t>
      </w:r>
    </w:p>
    <w:p w:rsidR="005F4FDD" w:rsidRDefault="005F4FDD">
      <w:pPr>
        <w:tabs>
          <w:tab w:val="left" w:pos="1276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2. Za działania bądź zaniechania podmiotu, o którym mowa w ust. 1, Zleceniobiorca(-cy) odpowiada(-ją) jak za własne.</w:t>
      </w:r>
    </w:p>
    <w:p w:rsidR="005F4FDD" w:rsidRDefault="005F4FDD">
      <w:pPr>
        <w:spacing w:line="276" w:lineRule="auto"/>
        <w:rPr>
          <w:rFonts w:cs="Times New Roman"/>
        </w:rPr>
      </w:pPr>
    </w:p>
    <w:p w:rsidR="005F4FDD" w:rsidRDefault="005F4FDD">
      <w:pPr>
        <w:tabs>
          <w:tab w:val="left" w:pos="180"/>
        </w:tabs>
        <w:spacing w:line="276" w:lineRule="auto"/>
        <w:ind w:left="284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5</w:t>
      </w:r>
    </w:p>
    <w:p w:rsidR="005F4FDD" w:rsidRDefault="005F4FDD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Dokonywanie przesunięć w zakresie ponoszonych wydatków</w:t>
      </w:r>
    </w:p>
    <w:p w:rsidR="005F4FDD" w:rsidRDefault="005F4FDD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F4FDD" w:rsidRDefault="005F4FDD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Naruszenie postanowienia, o którym mowa w ust. 1, uważa się za pobranie części dotacji </w:t>
      </w:r>
      <w:r>
        <w:rPr>
          <w:rFonts w:ascii="Times New Roman" w:hAnsi="Times New Roman" w:cs="Times New Roman"/>
        </w:rPr>
        <w:br/>
        <w:t>w nadmiernej wysokości.</w:t>
      </w:r>
    </w:p>
    <w:p w:rsidR="005F4FDD" w:rsidRDefault="005F4FDD">
      <w:pPr>
        <w:spacing w:line="276" w:lineRule="auto"/>
        <w:jc w:val="center"/>
        <w:rPr>
          <w:rFonts w:cs="Times New Roman"/>
          <w:b/>
          <w:bCs/>
        </w:rPr>
      </w:pPr>
    </w:p>
    <w:p w:rsidR="005F4FDD" w:rsidRDefault="005F4FDD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6</w:t>
      </w:r>
    </w:p>
    <w:p w:rsidR="005F4FDD" w:rsidRDefault="005F4FDD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Dokumentacja związana z realizacją zadania publicznego</w:t>
      </w:r>
    </w:p>
    <w:p w:rsidR="005F4FDD" w:rsidRDefault="005F4FDD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1. Zleceniobiorca(-cy) jest/są zobowiązany(-ni) do prowadzenia wyodrębnionej dokumentacji finansowo-księgowej i ewidencji księgowej zadania publicznego oraz jej opisywania  zgodnie z zasadami wynikającymi z ustawy z dnia 29 września 1994 r. o rachunkowości (Dz. U. z 2018 r. poz. 395, z późn. zm.), w sposób umożliwiający identyfikację poszczególnych operacji księgowych. </w:t>
      </w:r>
    </w:p>
    <w:p w:rsidR="005F4FDD" w:rsidRDefault="005F4FDD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 w:rsidR="005F4FDD" w:rsidRDefault="005F4FDD">
      <w:pPr>
        <w:spacing w:after="120"/>
        <w:ind w:left="284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F4FDD" w:rsidRDefault="005F4FDD">
      <w:pPr>
        <w:spacing w:line="276" w:lineRule="auto"/>
        <w:jc w:val="center"/>
        <w:rPr>
          <w:rFonts w:cs="Times New Roman"/>
          <w:b/>
          <w:bCs/>
        </w:rPr>
      </w:pPr>
    </w:p>
    <w:p w:rsidR="005F4FDD" w:rsidRDefault="005F4FDD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7</w:t>
      </w:r>
    </w:p>
    <w:p w:rsidR="005F4FDD" w:rsidRDefault="005F4FDD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Obowiązki i uprawnienia informacyjne</w:t>
      </w:r>
      <w:r>
        <w:rPr>
          <w:rFonts w:cs="Times New Roman"/>
        </w:rPr>
        <w:t xml:space="preserve"> </w:t>
      </w:r>
    </w:p>
    <w:p w:rsidR="005F4FDD" w:rsidRDefault="005F4FDD">
      <w:pPr>
        <w:tabs>
          <w:tab w:val="num" w:pos="540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1.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>
        <w:rPr>
          <w:rFonts w:cs="Times New Roman"/>
        </w:rPr>
        <w:br/>
        <w:t xml:space="preserve">i przeznaczenie tego nie uniemożliwia, proporcjonalnie do wielkości innych oznaczeń, </w:t>
      </w:r>
      <w:r>
        <w:rPr>
          <w:rFonts w:cs="Times New Roman"/>
        </w:rPr>
        <w:br/>
        <w:t xml:space="preserve">w sposób zapewniający jego dobrą widoczność. </w:t>
      </w:r>
    </w:p>
    <w:p w:rsidR="005F4FDD" w:rsidRDefault="005F4FDD">
      <w:pPr>
        <w:tabs>
          <w:tab w:val="num" w:pos="540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2. Logo oraz treść wymaganych informacji Zleceniodawca przekazuje Zleceniobiorcy</w:t>
      </w:r>
      <w:r>
        <w:rPr>
          <w:rStyle w:val="FootnoteReference"/>
          <w:rFonts w:cs="Times New Roman"/>
        </w:rPr>
        <w:footnoteReference w:id="11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>*.</w:t>
      </w:r>
    </w:p>
    <w:p w:rsidR="005F4FDD" w:rsidRDefault="005F4FDD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 w:rsidR="005F4FDD" w:rsidRDefault="005F4FDD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4. Zleceniobiorca jest zobowiązany informować na bieżąco, jednak nie później niż w terminie 14 dni od daty zaistnienia zmian, w szczególności o:</w:t>
      </w:r>
    </w:p>
    <w:p w:rsidR="005F4FDD" w:rsidRDefault="005F4FDD">
      <w:pPr>
        <w:numPr>
          <w:ilvl w:val="0"/>
          <w:numId w:val="38"/>
        </w:numPr>
        <w:spacing w:line="276" w:lineRule="auto"/>
        <w:ind w:left="709" w:hanging="425"/>
        <w:jc w:val="both"/>
        <w:rPr>
          <w:rFonts w:cs="Times New Roman"/>
        </w:rPr>
      </w:pPr>
      <w:r>
        <w:rPr>
          <w:rFonts w:cs="Times New Roman"/>
        </w:rPr>
        <w:t>zmianie adresu siedziby oraz adresów i numerów telefonów osób upoważnionych do reprezentacji;</w:t>
      </w:r>
    </w:p>
    <w:p w:rsidR="005F4FDD" w:rsidRDefault="005F4FDD">
      <w:pPr>
        <w:numPr>
          <w:ilvl w:val="0"/>
          <w:numId w:val="38"/>
        </w:numPr>
        <w:spacing w:line="276" w:lineRule="auto"/>
        <w:ind w:left="284" w:firstLine="0"/>
        <w:jc w:val="both"/>
        <w:rPr>
          <w:rFonts w:cs="Times New Roman"/>
          <w:b/>
          <w:bCs/>
        </w:rPr>
      </w:pPr>
      <w:r>
        <w:rPr>
          <w:rFonts w:cs="Times New Roman"/>
        </w:rPr>
        <w:t>ogłoszeniu likwidacji lub wszczęciu postępowania upadłościowego.</w:t>
      </w:r>
    </w:p>
    <w:p w:rsidR="005F4FDD" w:rsidRDefault="005F4FDD">
      <w:pPr>
        <w:spacing w:line="276" w:lineRule="auto"/>
        <w:rPr>
          <w:rFonts w:cs="Times New Roman"/>
          <w:b/>
          <w:bCs/>
        </w:rPr>
      </w:pPr>
    </w:p>
    <w:p w:rsidR="005F4FDD" w:rsidRDefault="005F4FDD">
      <w:pPr>
        <w:spacing w:line="276" w:lineRule="auto"/>
        <w:jc w:val="center"/>
        <w:rPr>
          <w:rFonts w:cs="Times New Roman"/>
          <w:b/>
          <w:bCs/>
        </w:rPr>
      </w:pPr>
    </w:p>
    <w:p w:rsidR="005F4FDD" w:rsidRDefault="005F4FDD">
      <w:pPr>
        <w:spacing w:line="276" w:lineRule="auto"/>
        <w:jc w:val="center"/>
        <w:rPr>
          <w:rFonts w:cs="Times New Roman"/>
          <w:b/>
          <w:bCs/>
        </w:rPr>
      </w:pPr>
    </w:p>
    <w:p w:rsidR="005F4FDD" w:rsidRDefault="005F4FDD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8</w:t>
      </w:r>
    </w:p>
    <w:p w:rsidR="005F4FDD" w:rsidRDefault="005F4FDD">
      <w:pPr>
        <w:pStyle w:val="Heading5"/>
        <w:spacing w:before="0" w:after="0"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i w:val="0"/>
          <w:iCs w:val="0"/>
          <w:sz w:val="24"/>
          <w:szCs w:val="24"/>
        </w:rPr>
        <w:t>Kontrola zadania publicznego</w:t>
      </w:r>
    </w:p>
    <w:p w:rsidR="005F4FDD" w:rsidRDefault="005F4FDD">
      <w:pPr>
        <w:tabs>
          <w:tab w:val="left" w:pos="180"/>
        </w:tabs>
        <w:spacing w:line="276" w:lineRule="auto"/>
        <w:ind w:left="284" w:hanging="284"/>
        <w:jc w:val="both"/>
        <w:rPr>
          <w:rFonts w:cs="Times New Roman"/>
          <w:highlight w:val="yellow"/>
        </w:rPr>
      </w:pPr>
      <w:r>
        <w:rPr>
          <w:rFonts w:cs="Times New Roman"/>
        </w:rPr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 w:rsidR="005F4FDD" w:rsidRDefault="005F4FDD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 w:rsidR="005F4FDD" w:rsidRDefault="005F4FDD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kontroli przysługuje osobom upoważnionym przez Zleceniodawcę zarówno w siedzibie Zleceniobiorcy(-ców), jak i w miejscu realizacji zadania publicznego.</w:t>
      </w:r>
    </w:p>
    <w:p w:rsidR="005F4FDD" w:rsidRDefault="005F4FDD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lub poszczególne jej czynności mogą być przeprowadzane również w siedzibie Zleceniodawcy.</w:t>
      </w:r>
    </w:p>
    <w:p w:rsidR="005F4FDD" w:rsidRDefault="005F4FDD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wynikach kontroli, o której mowa w ust. 1, Zleceniodawca poinformuje Zleceniobiorcę (-ców), a w przypadku stwierdzenia nieprawidłowości przekaże mu wnioski i zalecenia mające na celu ich usunięcie.</w:t>
      </w:r>
    </w:p>
    <w:p w:rsidR="005F4FDD" w:rsidRDefault="005F4FDD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 w:rsidR="005F4FDD" w:rsidRDefault="005F4FDD">
      <w:pPr>
        <w:pStyle w:val="BodyText2"/>
        <w:spacing w:line="276" w:lineRule="auto"/>
        <w:ind w:left="284"/>
        <w:rPr>
          <w:rFonts w:ascii="Times New Roman" w:hAnsi="Times New Roman" w:cs="Times New Roman"/>
          <w:u w:val="single"/>
        </w:rPr>
      </w:pPr>
    </w:p>
    <w:p w:rsidR="005F4FDD" w:rsidRDefault="005F4FDD">
      <w:pPr>
        <w:pStyle w:val="Heading4"/>
        <w:spacing w:before="120"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§ 9</w:t>
      </w:r>
    </w:p>
    <w:p w:rsidR="005F4FDD" w:rsidRDefault="005F4FDD">
      <w:pPr>
        <w:pStyle w:val="Heading4"/>
        <w:spacing w:before="0" w:after="0"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Obowiązki sprawozdawcze Zleceniobiorcy(-ców)</w:t>
      </w:r>
    </w:p>
    <w:p w:rsidR="005F4FDD" w:rsidRDefault="005F4FDD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Akceptacja sprawozdania i rozliczenie dotacji polega na weryfikacji przez Zleceniodawcę założonych w ofercie rezultatów i działań Zleceniobiorcy.</w:t>
      </w:r>
    </w:p>
    <w:p w:rsidR="005F4FDD" w:rsidRDefault="005F4FDD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Zleceniodawca może wezwać Zleceniobiorcę(-ców)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>
        <w:rPr>
          <w:rStyle w:val="FootnoteReference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*. Zleceniobiorca(-cy) jest/są zobowiązany(-ni) do dostarczenia sprawozdania w terminie 30 dni od dnia doręczenia wezwania.</w:t>
      </w:r>
    </w:p>
    <w:p w:rsidR="005F4FDD" w:rsidRDefault="005F4FDD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Zleceniobiorca(-cy) składa(-ją) sprawozdanie częściowe z wykonania zadania publicznego sporządzone według wzoru, o którym mowa w ust. 2, w terminie(-nach): ………………….………………………………………………………………………</w:t>
      </w:r>
      <w:r>
        <w:rPr>
          <w:rStyle w:val="FootnoteReference"/>
          <w:rFonts w:ascii="Times New Roman" w:hAnsi="Times New Roman" w:cs="Times New Roman"/>
        </w:rPr>
        <w:footnoteReference w:id="13"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*.</w:t>
      </w:r>
    </w:p>
    <w:p w:rsidR="005F4FDD" w:rsidRDefault="005F4FDD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Zleceniobiorca(-cy) składa(-ją) sprawozdanie częściowe z wykonania zadania publicznego sporządzone według wzoru, o którym mowa w ust. 2, w terminie 30 dni od dnia zakończenia roku budżetowego</w:t>
      </w:r>
      <w:r>
        <w:rPr>
          <w:rFonts w:ascii="Times New Roman" w:hAnsi="Times New Roman" w:cs="Times New Roman"/>
          <w:vertAlign w:val="superscript"/>
        </w:rPr>
        <w:footnoteReference w:id="14"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*.</w:t>
      </w:r>
    </w:p>
    <w:p w:rsidR="005F4FDD" w:rsidRDefault="005F4FDD">
      <w:pPr>
        <w:pStyle w:val="BodyText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Zleceniobiorca(-cy) składa(-ją) sprawozdanie końcowe z wykonania zadania publicznego sporządzone według wzoru, o którym mowa w ust. 2, w terminie 30 dni od dnia zakończenia realizacji zadania publicznego.</w:t>
      </w:r>
    </w:p>
    <w:p w:rsidR="005F4FDD" w:rsidRDefault="005F4FDD">
      <w:pPr>
        <w:pStyle w:val="BodyText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Zleceniodawca ma prawo żądać, aby Zleceniobiorca(-cy), w wyznaczonym terminie, przedstawił(-ili) dodatkowe informacje, wyjaśnienia oraz dowody do sprawozdań, </w:t>
      </w:r>
      <w:r>
        <w:rPr>
          <w:rFonts w:ascii="Times New Roman" w:hAnsi="Times New Roman" w:cs="Times New Roman"/>
        </w:rPr>
        <w:br/>
        <w:t>o których mowa w ust. 2–5. Żądanie to jest wiążące dla Zleceniobiorcy(-ców).</w:t>
      </w:r>
    </w:p>
    <w:p w:rsidR="005F4FDD" w:rsidRDefault="005F4FDD">
      <w:pPr>
        <w:pStyle w:val="BodyText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niezłożenia sprawozdań, o których mowa w ust. 2–5, w terminie Zleceniodawca wzywa pisemnie Zleceniobiorcę(-ców) do ich złożenia w terminie 7 dni od dnia otrzymania wezwania. </w:t>
      </w:r>
    </w:p>
    <w:p w:rsidR="005F4FDD" w:rsidRDefault="005F4FDD">
      <w:pPr>
        <w:pStyle w:val="BodyText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Niezastosowanie się do wezwania, o którym mowa w ust. 7, skutkuje uznaniem dotacji za wykorzystaną niezgodnie z przeznaczeniem na zasadach, o których mowa w ustawie z dnia 27 sierpnia 2009 r. o finansach publicznych (Dz. U. z 2017 r. poz. 2077, z późn. zm.).</w:t>
      </w:r>
    </w:p>
    <w:p w:rsidR="005F4FDD" w:rsidRDefault="005F4FDD">
      <w:pPr>
        <w:pStyle w:val="BodyText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Niezastosowanie się do wezwania, o którym mowa w ust. 2, 6 lub 7, może być podstawą do natychmiastowego rozwiązania umowy przez Zleceniodawcę.</w:t>
      </w:r>
    </w:p>
    <w:p w:rsidR="005F4FDD" w:rsidRDefault="005F4FDD">
      <w:pPr>
        <w:pStyle w:val="BodyText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 w:rsidR="005F4FDD" w:rsidRDefault="005F4FDD">
      <w:pPr>
        <w:pStyle w:val="BodyText2"/>
        <w:spacing w:line="276" w:lineRule="auto"/>
        <w:rPr>
          <w:rFonts w:ascii="Times New Roman" w:hAnsi="Times New Roman" w:cs="Times New Roman"/>
          <w:b/>
          <w:bCs/>
        </w:rPr>
      </w:pPr>
    </w:p>
    <w:p w:rsidR="005F4FDD" w:rsidRDefault="005F4FDD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10</w:t>
      </w:r>
    </w:p>
    <w:p w:rsidR="005F4FDD" w:rsidRDefault="005F4FDD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Zwrot środków finansowych</w:t>
      </w:r>
    </w:p>
    <w:p w:rsidR="005F4FDD" w:rsidRDefault="005F4FDD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</w:p>
    <w:p w:rsidR="005F4FDD" w:rsidRDefault="005F4FDD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14 dni od dnia zakończenia realizacji zadania publicznego</w:t>
      </w:r>
      <w:r>
        <w:rPr>
          <w:rStyle w:val="FootnoteReference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,</w:t>
      </w:r>
    </w:p>
    <w:p w:rsidR="005F4FDD" w:rsidRDefault="005F4FDD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21 dni od dnia zakończenia realizacji zadania publicznego</w:t>
      </w:r>
      <w:r>
        <w:rPr>
          <w:rStyle w:val="FootnoteReference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  <w:vertAlign w:val="superscript"/>
        </w:rPr>
        <w:t>)</w:t>
      </w:r>
    </w:p>
    <w:p w:rsidR="005F4FDD" w:rsidRDefault="005F4FDD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nie później jednak niż do dnia 31 grudnia każdego roku, w którym jest realizowane zadanie publiczne.</w:t>
      </w:r>
    </w:p>
    <w:p w:rsidR="005F4FDD" w:rsidRDefault="005F4FDD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Niewykorzystaną kwotę dotacji przyznaną na dany rok budżetowy Zleceniobiorca(-cy) jest/są zobowiązany(-ni) zwrócić:</w:t>
      </w:r>
    </w:p>
    <w:p w:rsidR="005F4FDD" w:rsidRDefault="005F4FDD">
      <w:pPr>
        <w:pStyle w:val="BodyText2"/>
        <w:spacing w:line="276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w terminie 15 dni od dnia zakończenia realizacji zadania publicznego, o którym mowa w § 2 ust. 1</w:t>
      </w:r>
      <w:r>
        <w:rPr>
          <w:rStyle w:val="FootnoteReference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*;</w:t>
      </w:r>
    </w:p>
    <w:p w:rsidR="005F4FDD" w:rsidRDefault="005F4FDD">
      <w:pPr>
        <w:pStyle w:val="BodyText2"/>
        <w:spacing w:line="276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terminie 30 dni od dnia zakończenia realizacji zadania publicznego, o którym mowa w § 2 ust. 1</w:t>
      </w:r>
      <w:r>
        <w:rPr>
          <w:rStyle w:val="FootnoteReference"/>
          <w:rFonts w:ascii="Times New Roman" w:hAnsi="Times New Roman" w:cs="Times New Roman"/>
        </w:rPr>
        <w:footnoteReference w:id="18"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*;</w:t>
      </w:r>
    </w:p>
    <w:p w:rsidR="005F4FDD" w:rsidRDefault="005F4FDD">
      <w:pPr>
        <w:pStyle w:val="BodyText2"/>
        <w:spacing w:line="276" w:lineRule="auto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FootnoteReference"/>
          <w:rFonts w:ascii="Times New Roman" w:hAnsi="Times New Roman" w:cs="Times New Roman"/>
        </w:rPr>
        <w:footnoteReference w:id="19"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*.</w:t>
      </w:r>
    </w:p>
    <w:p w:rsidR="005F4FDD" w:rsidRDefault="005F4FDD">
      <w:pPr>
        <w:pStyle w:val="BodyText2"/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5F4FDD" w:rsidRDefault="005F4FDD">
      <w:pPr>
        <w:pStyle w:val="BodyText2"/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F4FDD" w:rsidRDefault="005F4FDD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5. Niewykorzystane przychody i odsetki bankowe od przyznanej dotacji podlegają zwrotowi na zasadach określonych w ust. 2–4.</w:t>
      </w:r>
    </w:p>
    <w:p w:rsidR="005F4FDD" w:rsidRDefault="005F4FDD">
      <w:pPr>
        <w:pStyle w:val="BodyText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Kwota dotacji:</w:t>
      </w:r>
    </w:p>
    <w:p w:rsidR="005F4FDD" w:rsidRDefault="005F4FDD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wykorzystana niezgodnie z przeznaczeniem,</w:t>
      </w:r>
    </w:p>
    <w:p w:rsidR="005F4FDD" w:rsidRDefault="005F4FDD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pobrana nienależnie lub w nadmiernej wysokości</w:t>
      </w:r>
    </w:p>
    <w:p w:rsidR="005F4FDD" w:rsidRDefault="005F4FDD">
      <w:pPr>
        <w:spacing w:line="276" w:lineRule="auto"/>
        <w:ind w:left="426" w:hanging="142"/>
        <w:jc w:val="both"/>
        <w:rPr>
          <w:rFonts w:cs="Times New Roman"/>
        </w:rPr>
      </w:pPr>
      <w:r>
        <w:rPr>
          <w:rFonts w:cs="Times New Roman"/>
        </w:rPr>
        <w:t xml:space="preserve">– podlega zwrotowi wraz z odsetkami w wysokości określonej jak dla zaległości  podatkowych, na zasadach określonych w przepisach o finansach publicznych. </w:t>
      </w:r>
    </w:p>
    <w:p w:rsidR="005F4FDD" w:rsidRDefault="005F4FDD">
      <w:pPr>
        <w:spacing w:line="276" w:lineRule="auto"/>
        <w:rPr>
          <w:rFonts w:cs="Times New Roman"/>
          <w:b/>
          <w:bCs/>
        </w:rPr>
      </w:pPr>
    </w:p>
    <w:p w:rsidR="005F4FDD" w:rsidRDefault="005F4FDD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11</w:t>
      </w:r>
    </w:p>
    <w:p w:rsidR="005F4FDD" w:rsidRDefault="005F4FDD">
      <w:pPr>
        <w:pStyle w:val="Heading1"/>
        <w:spacing w:before="0" w:line="276" w:lineRule="auto"/>
        <w:jc w:val="center"/>
        <w:rPr>
          <w:rFonts w:cs="Times New Roman"/>
        </w:rPr>
      </w:pPr>
      <w:r>
        <w:rPr>
          <w:rFonts w:cs="Times New Roman"/>
        </w:rPr>
        <w:t>Rozwiązanie umowy za porozumieniem Stron</w:t>
      </w:r>
    </w:p>
    <w:p w:rsidR="005F4FDD" w:rsidRDefault="005F4FDD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r>
        <w:rPr>
          <w:rFonts w:cs="Times New Roman"/>
        </w:rPr>
        <w:br/>
        <w:t>z 2018 r. poz. 1025, z późn. zm.), które uniemożliwiają wykonanie umowy.</w:t>
      </w:r>
    </w:p>
    <w:p w:rsidR="005F4FDD" w:rsidRDefault="005F4FDD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 W przypadku rozwiązania umowy w trybie określonym w ust. 1 skutki finansowe </w:t>
      </w:r>
      <w:r>
        <w:rPr>
          <w:rFonts w:cs="Times New Roman"/>
        </w:rPr>
        <w:br/>
        <w:t>i obowiązek zwrotu środków finansowych Strony określą w protokole.</w:t>
      </w:r>
    </w:p>
    <w:p w:rsidR="005F4FDD" w:rsidRDefault="005F4FDD">
      <w:pPr>
        <w:tabs>
          <w:tab w:val="left" w:pos="180"/>
        </w:tabs>
        <w:spacing w:line="276" w:lineRule="auto"/>
        <w:jc w:val="both"/>
        <w:rPr>
          <w:rFonts w:cs="Times New Roman"/>
        </w:rPr>
      </w:pPr>
    </w:p>
    <w:p w:rsidR="005F4FDD" w:rsidRDefault="005F4FDD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12</w:t>
      </w:r>
    </w:p>
    <w:p w:rsidR="005F4FDD" w:rsidRDefault="005F4FDD">
      <w:pPr>
        <w:spacing w:line="276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Odstąpienie od umowy przez Zleceniobiorcę(-ców)</w:t>
      </w:r>
      <w:r>
        <w:rPr>
          <w:rFonts w:cs="Times New Roman"/>
        </w:rPr>
        <w:t xml:space="preserve"> </w:t>
      </w:r>
    </w:p>
    <w:p w:rsidR="005F4FDD" w:rsidRDefault="005F4FDD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</w:r>
      <w:r>
        <w:rPr>
          <w:rFonts w:cs="Times New Roman"/>
        </w:rPr>
        <w:br/>
        <w:t xml:space="preserve">z zastrzeżeniem ust. 2. </w:t>
      </w:r>
    </w:p>
    <w:p w:rsidR="005F4FDD" w:rsidRDefault="005F4FDD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Zleceniobiorca(-cy) może/mogą odstąpić od umowy, nie później jednak niż do dnia przekazania dotacji, jeżeli Zleceniodawca nie przekaże dotacji w terminie określonym w umowie.</w:t>
      </w:r>
    </w:p>
    <w:p w:rsidR="005F4FDD" w:rsidRDefault="005F4FDD">
      <w:pPr>
        <w:tabs>
          <w:tab w:val="left" w:pos="284"/>
        </w:tabs>
        <w:spacing w:line="276" w:lineRule="auto"/>
        <w:jc w:val="both"/>
        <w:rPr>
          <w:rFonts w:cs="Times New Roman"/>
        </w:rPr>
      </w:pPr>
    </w:p>
    <w:p w:rsidR="005F4FDD" w:rsidRDefault="005F4FDD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13</w:t>
      </w:r>
    </w:p>
    <w:p w:rsidR="005F4FDD" w:rsidRDefault="005F4FDD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Rozwiązanie umowy przez Zleceniodawcę</w:t>
      </w:r>
    </w:p>
    <w:p w:rsidR="005F4FDD" w:rsidRDefault="005F4FDD">
      <w:pPr>
        <w:spacing w:line="276" w:lineRule="auto"/>
        <w:ind w:left="284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>1.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Umowa może być rozwiązana przez Zleceniodawcę ze skutkiem natychmiastowym w przypadku:</w:t>
      </w:r>
    </w:p>
    <w:p w:rsidR="005F4FDD" w:rsidRDefault="005F4FDD">
      <w:pPr>
        <w:spacing w:line="276" w:lineRule="auto"/>
        <w:ind w:left="567" w:hanging="295"/>
        <w:jc w:val="both"/>
        <w:rPr>
          <w:rFonts w:cs="Times New Roman"/>
        </w:rPr>
      </w:pPr>
      <w:r>
        <w:rPr>
          <w:rFonts w:cs="Times New Roman"/>
        </w:rPr>
        <w:t>1)</w:t>
      </w:r>
      <w:r>
        <w:rPr>
          <w:rFonts w:cs="Times New Roman"/>
        </w:rPr>
        <w:tab/>
        <w:t>wykorzystywania udzielonej dotacji niezgodnie z przeznaczeniem lub pobrania w nadmiernej wysokości lub nienależnie, tj. bez podstawy prawnej;</w:t>
      </w:r>
    </w:p>
    <w:p w:rsidR="005F4FDD" w:rsidRDefault="005F4FDD">
      <w:pPr>
        <w:spacing w:line="276" w:lineRule="auto"/>
        <w:ind w:left="567" w:hanging="295"/>
        <w:jc w:val="both"/>
        <w:rPr>
          <w:rFonts w:cs="Times New Roman"/>
        </w:rPr>
      </w:pPr>
      <w:r>
        <w:rPr>
          <w:rFonts w:cs="Times New Roman"/>
        </w:rPr>
        <w:t>2)</w:t>
      </w:r>
      <w:r>
        <w:rPr>
          <w:rFonts w:cs="Times New Roman"/>
        </w:rPr>
        <w:tab/>
        <w:t xml:space="preserve">nieterminowego oraz nienależytego wykonywania umowy, w szczególności zmniejszenia zakresu rzeczowego realizowanego zadania publicznego; </w:t>
      </w:r>
    </w:p>
    <w:p w:rsidR="005F4FDD" w:rsidRDefault="005F4FDD">
      <w:pPr>
        <w:spacing w:line="276" w:lineRule="auto"/>
        <w:ind w:left="567" w:hanging="295"/>
        <w:jc w:val="both"/>
        <w:rPr>
          <w:rFonts w:cs="Times New Roman"/>
        </w:rPr>
      </w:pPr>
      <w:r>
        <w:rPr>
          <w:rFonts w:cs="Times New Roman"/>
        </w:rPr>
        <w:t>3)</w:t>
      </w:r>
      <w:r>
        <w:rPr>
          <w:rFonts w:cs="Times New Roman"/>
        </w:rPr>
        <w:tab/>
        <w:t>przekazania przez Zleceniobiorcę(-ców) części lub całości dotacji osobie trzeciej w sposób niezgodny z niniejszą umową;</w:t>
      </w:r>
    </w:p>
    <w:p w:rsidR="005F4FDD" w:rsidRDefault="005F4FDD">
      <w:pPr>
        <w:spacing w:line="276" w:lineRule="auto"/>
        <w:ind w:left="567" w:hanging="295"/>
        <w:jc w:val="both"/>
        <w:rPr>
          <w:rFonts w:cs="Times New Roman"/>
        </w:rPr>
      </w:pPr>
      <w:r>
        <w:rPr>
          <w:rFonts w:cs="Times New Roman"/>
        </w:rPr>
        <w:t>4)</w:t>
      </w:r>
      <w:r>
        <w:rPr>
          <w:rFonts w:cs="Times New Roman"/>
        </w:rPr>
        <w:tab/>
        <w:t>nieprzedłożenia przez Zleceniobiorcę(-ców) sprawozdania z wykonania zadania publicznego w terminie określonym i na zasadach określonych w niniejszej umowie;</w:t>
      </w:r>
    </w:p>
    <w:p w:rsidR="005F4FDD" w:rsidRDefault="005F4FDD">
      <w:pPr>
        <w:spacing w:line="276" w:lineRule="auto"/>
        <w:ind w:left="567" w:hanging="295"/>
        <w:jc w:val="both"/>
        <w:rPr>
          <w:rFonts w:cs="Times New Roman"/>
        </w:rPr>
      </w:pPr>
      <w:r>
        <w:rPr>
          <w:rFonts w:cs="Times New Roman"/>
        </w:rPr>
        <w:t>5)</w:t>
      </w:r>
      <w:r>
        <w:rPr>
          <w:rFonts w:cs="Times New Roman"/>
        </w:rPr>
        <w:tab/>
        <w:t>odmowy poddania się przez Zleceniobiorcę(-ców) kontroli albo niedoprowadzenia przez Zleceniobiorcę(-ców) w terminie określonym przez Zleceniodawcę do usunięcia stwierdzonych nieprawidłowości;</w:t>
      </w:r>
    </w:p>
    <w:p w:rsidR="005F4FDD" w:rsidRDefault="005F4FDD">
      <w:pPr>
        <w:spacing w:line="276" w:lineRule="auto"/>
        <w:ind w:left="567" w:hanging="295"/>
        <w:jc w:val="both"/>
        <w:rPr>
          <w:rFonts w:cs="Times New Roman"/>
        </w:rPr>
      </w:pPr>
      <w:r>
        <w:rPr>
          <w:rFonts w:cs="Times New Roman"/>
        </w:rPr>
        <w:t>6)</w:t>
      </w:r>
      <w:r>
        <w:rPr>
          <w:rFonts w:cs="Times New Roman"/>
        </w:rPr>
        <w:tab/>
        <w:t>stwierdzenia, że oferta na realizację zadania publicznego była nieważna lub została złożona przez osoby do tego nieuprawnione.</w:t>
      </w:r>
    </w:p>
    <w:p w:rsidR="005F4FDD" w:rsidRDefault="005F4FDD">
      <w:pPr>
        <w:pStyle w:val="BodyTextIndent"/>
        <w:spacing w:after="0"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5F4FDD" w:rsidRDefault="005F4FDD">
      <w:pPr>
        <w:spacing w:line="276" w:lineRule="auto"/>
        <w:jc w:val="center"/>
        <w:rPr>
          <w:rFonts w:cs="Times New Roman"/>
          <w:b/>
          <w:bCs/>
        </w:rPr>
      </w:pPr>
    </w:p>
    <w:p w:rsidR="005F4FDD" w:rsidRDefault="005F4FDD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14</w:t>
      </w:r>
    </w:p>
    <w:p w:rsidR="005F4FDD" w:rsidRDefault="005F4FDD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Zakaz zbywania rzeczy zakupionych za środki pochodzące z dotacji</w:t>
      </w:r>
    </w:p>
    <w:p w:rsidR="005F4FDD" w:rsidRDefault="005F4FDD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1. Zleceniobiorca(-cy) zobowiązuje(-ją) się do niezbywania związanych z realizacją zadania rzeczy zakupionych na swoją rzecz za środki pochodzące z dotacji przez okres 5 lat od dnia dokonania ich zakupu.</w:t>
      </w:r>
    </w:p>
    <w:p w:rsidR="005F4FDD" w:rsidRDefault="005F4FDD">
      <w:pPr>
        <w:spacing w:line="276" w:lineRule="auto"/>
        <w:ind w:left="284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 w:rsidR="005F4FDD" w:rsidRDefault="005F4FDD">
      <w:pPr>
        <w:spacing w:line="276" w:lineRule="auto"/>
        <w:rPr>
          <w:rFonts w:cs="Times New Roman"/>
          <w:b/>
          <w:bCs/>
        </w:rPr>
      </w:pPr>
    </w:p>
    <w:p w:rsidR="005F4FDD" w:rsidRDefault="005F4FDD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15</w:t>
      </w:r>
    </w:p>
    <w:p w:rsidR="005F4FDD" w:rsidRDefault="005F4FDD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Forma pisemna oświadczeń</w:t>
      </w:r>
    </w:p>
    <w:p w:rsidR="005F4FDD" w:rsidRDefault="005F4FDD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Wszelkie zmiany, uzupełnienia i oświadczenia składane w związku z niniejszą umową wymagają formy pisemnej pod rygorem nieważności i mogą być dokonywane w zakresie niewpływającym na zmianę kryteriów wyboru oferty Zleceniobiorcy(-ców).</w:t>
      </w:r>
    </w:p>
    <w:p w:rsidR="005F4FDD" w:rsidRDefault="005F4FDD">
      <w:pPr>
        <w:spacing w:line="276" w:lineRule="auto"/>
        <w:ind w:left="284" w:hanging="284"/>
        <w:jc w:val="both"/>
        <w:rPr>
          <w:rFonts w:cs="Times New Roman"/>
          <w:b/>
          <w:bCs/>
        </w:rPr>
      </w:pPr>
      <w:r>
        <w:rPr>
          <w:rFonts w:cs="Times New Roman"/>
        </w:rPr>
        <w:t>2. Wszelkie wątpliwości związane z realizacją niniejszej umowy będą wyjaśniane w formie pisemnej lub za pomocą środków komunikacji elektronicznej.</w:t>
      </w:r>
    </w:p>
    <w:p w:rsidR="005F4FDD" w:rsidRDefault="005F4FDD">
      <w:pPr>
        <w:tabs>
          <w:tab w:val="num" w:pos="0"/>
        </w:tabs>
        <w:spacing w:line="276" w:lineRule="auto"/>
        <w:rPr>
          <w:rFonts w:cs="Times New Roman"/>
          <w:b/>
          <w:bCs/>
        </w:rPr>
      </w:pPr>
    </w:p>
    <w:p w:rsidR="005F4FDD" w:rsidRDefault="005F4FDD">
      <w:pPr>
        <w:tabs>
          <w:tab w:val="num" w:pos="0"/>
        </w:tabs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16</w:t>
      </w:r>
    </w:p>
    <w:p w:rsidR="005F4FDD" w:rsidRDefault="005F4FDD">
      <w:pPr>
        <w:tabs>
          <w:tab w:val="num" w:pos="142"/>
        </w:tabs>
        <w:spacing w:line="276" w:lineRule="auto"/>
        <w:ind w:left="142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Odpowiedzialność wobec osób trzecich</w:t>
      </w:r>
    </w:p>
    <w:p w:rsidR="005F4FDD" w:rsidRDefault="005F4FDD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Zleceniobiorca(-cy) ponosi(-szą) wyłączną odpowiedzialność wobec osób trzecich za szkody powstałe w związku z realizacją zadania publicznego. </w:t>
      </w:r>
    </w:p>
    <w:p w:rsidR="005F4FDD" w:rsidRDefault="005F4FDD">
      <w:pPr>
        <w:pStyle w:val="NormalWeb"/>
        <w:spacing w:after="0"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2. W zakresie związanym z realizacją zadania publicznego, w tym z gromadzeniem, przetwarzaniem i przekazywaniem danych osobowych, a także wprowadzaniem ich                 do systemów informatycznych, Zleceniobiorca(-cy) postępuje(-ją) zgodnie </w:t>
      </w:r>
      <w:r>
        <w:rPr>
          <w:rFonts w:cs="Times New Roman"/>
        </w:rPr>
        <w:br/>
        <w:t xml:space="preserve">z postanowieniami rozporządzenia Parlamentu Europejskiego i Rady (UE) </w:t>
      </w:r>
      <w:hyperlink r:id="rId7" w:history="1">
        <w:r>
          <w:rPr>
            <w:rStyle w:val="Hyperlink"/>
            <w:rFonts w:cs="Times New Roman"/>
            <w:color w:val="auto"/>
            <w:u w:val="none"/>
          </w:rPr>
          <w:t>2016/679</w:t>
        </w:r>
      </w:hyperlink>
      <w:r>
        <w:rPr>
          <w:rFonts w:cs="Times New Roman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8" w:history="1">
        <w:r>
          <w:rPr>
            <w:rStyle w:val="Hyperlink"/>
            <w:rFonts w:cs="Times New Roman"/>
            <w:color w:val="auto"/>
            <w:u w:val="none"/>
          </w:rPr>
          <w:t>95/46/WE</w:t>
        </w:r>
      </w:hyperlink>
      <w:r>
        <w:rPr>
          <w:rFonts w:cs="Times New Roman"/>
        </w:rPr>
        <w:t xml:space="preserve"> (ogólnego rozporządzenia o ochronie danych) (Dz. Urz. UE L 119 z 04.05.2016, </w:t>
      </w:r>
      <w:hyperlink r:id="rId9" w:history="1">
        <w:r>
          <w:rPr>
            <w:rStyle w:val="Hyperlink"/>
            <w:rFonts w:cs="Times New Roman"/>
            <w:color w:val="auto"/>
            <w:u w:val="none"/>
          </w:rPr>
          <w:t>str. 1</w:t>
        </w:r>
      </w:hyperlink>
      <w:r>
        <w:rPr>
          <w:rFonts w:cs="Times New Roman"/>
        </w:rPr>
        <w:t xml:space="preserve">). </w:t>
      </w:r>
    </w:p>
    <w:p w:rsidR="005F4FDD" w:rsidRDefault="005F4FDD">
      <w:pPr>
        <w:pStyle w:val="NormalWeb"/>
        <w:tabs>
          <w:tab w:val="num" w:pos="0"/>
        </w:tabs>
        <w:spacing w:after="0" w:line="276" w:lineRule="auto"/>
        <w:jc w:val="both"/>
        <w:rPr>
          <w:rFonts w:cs="Times New Roman"/>
        </w:rPr>
      </w:pPr>
    </w:p>
    <w:p w:rsidR="005F4FDD" w:rsidRDefault="005F4FDD">
      <w:pPr>
        <w:tabs>
          <w:tab w:val="num" w:pos="0"/>
        </w:tabs>
        <w:spacing w:line="276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§ 17</w:t>
      </w:r>
    </w:p>
    <w:p w:rsidR="005F4FDD" w:rsidRDefault="005F4FDD">
      <w:pPr>
        <w:tabs>
          <w:tab w:val="num" w:pos="142"/>
        </w:tabs>
        <w:spacing w:line="276" w:lineRule="auto"/>
        <w:ind w:left="142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5F4FDD" w:rsidRDefault="005F4FDD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 odniesieniu do niniejszej umowy mają zastosowanie przepisy prawa powszechnie obowiązującego, w szczególności przepisy ustawy, ustawy z dnia 27 sierpnia 2009 r. </w:t>
      </w:r>
      <w:r>
        <w:rPr>
          <w:rFonts w:ascii="Times New Roman" w:hAnsi="Times New Roman" w:cs="Times New Roman"/>
        </w:rPr>
        <w:br/>
        <w:t>o finansach publicznych, ustawy z dnia 29 września 1994 r. o rachunkowości, ustawy z dnia 29 stycznia 2004 r.– Prawo zamówień publicznych (Dz. U. z 2018 r. poz. 1986) oraz ustawy z dnia 17 grudnia 2004 r. o odpowiedzialności za naruszenie dyscypliny finansów publicznych (Dz. U. z 2018 r. poz. 1458, z późn. zm.).</w:t>
      </w:r>
    </w:p>
    <w:p w:rsidR="005F4FDD" w:rsidRDefault="005F4FDD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zakresie nieuregulowanym umową stosuje się odpowiednio przepisy ustawy z dnia 23 kwietnia 1964 r. – Kodeks cywilny.</w:t>
      </w:r>
    </w:p>
    <w:p w:rsidR="005F4FDD" w:rsidRDefault="005F4FDD">
      <w:pPr>
        <w:tabs>
          <w:tab w:val="num" w:pos="142"/>
        </w:tabs>
        <w:spacing w:line="276" w:lineRule="auto"/>
        <w:ind w:left="142"/>
        <w:jc w:val="center"/>
        <w:rPr>
          <w:rFonts w:cs="Times New Roman"/>
          <w:b/>
          <w:bCs/>
        </w:rPr>
      </w:pPr>
    </w:p>
    <w:p w:rsidR="005F4FDD" w:rsidRDefault="005F4FDD">
      <w:pPr>
        <w:tabs>
          <w:tab w:val="num" w:pos="142"/>
        </w:tabs>
        <w:spacing w:line="276" w:lineRule="auto"/>
        <w:ind w:left="142"/>
        <w:jc w:val="center"/>
        <w:rPr>
          <w:rFonts w:cs="Times New Roman"/>
        </w:rPr>
      </w:pPr>
      <w:r>
        <w:rPr>
          <w:rFonts w:cs="Times New Roman"/>
          <w:b/>
          <w:bCs/>
        </w:rPr>
        <w:t>§ 18</w:t>
      </w:r>
    </w:p>
    <w:p w:rsidR="005F4FDD" w:rsidRDefault="005F4FDD">
      <w:pPr>
        <w:tabs>
          <w:tab w:val="num" w:pos="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5F4FDD" w:rsidRDefault="005F4FDD">
      <w:pPr>
        <w:tabs>
          <w:tab w:val="num" w:pos="0"/>
        </w:tabs>
        <w:spacing w:line="276" w:lineRule="auto"/>
        <w:jc w:val="both"/>
        <w:rPr>
          <w:rFonts w:cs="Times New Roman"/>
        </w:rPr>
      </w:pPr>
    </w:p>
    <w:p w:rsidR="005F4FDD" w:rsidRDefault="005F4FDD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 19</w:t>
      </w:r>
    </w:p>
    <w:p w:rsidR="005F4FDD" w:rsidRDefault="005F4FDD">
      <w:pPr>
        <w:pStyle w:val="BodyText2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 została sporządzona w …… jednobrzmiących egzemplarzach, z tego …... egzemplarz(y) dla Zleceniobiorcy(-ców) i …… dla Zleceniodawcy.</w:t>
      </w:r>
    </w:p>
    <w:p w:rsidR="005F4FDD" w:rsidRDefault="005F4FDD">
      <w:pPr>
        <w:pStyle w:val="BodyText2"/>
        <w:spacing w:line="276" w:lineRule="auto"/>
        <w:rPr>
          <w:rFonts w:ascii="Times New Roman" w:hAnsi="Times New Roman" w:cs="Times New Roman"/>
        </w:rPr>
      </w:pPr>
    </w:p>
    <w:p w:rsidR="005F4FDD" w:rsidRDefault="005F4FDD">
      <w:p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Zleceniobiorca(-cy):           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Zleceniodawca:</w:t>
      </w:r>
    </w:p>
    <w:p w:rsidR="005F4FDD" w:rsidRDefault="005F4FDD">
      <w:pPr>
        <w:spacing w:line="276" w:lineRule="auto"/>
        <w:ind w:left="284"/>
        <w:rPr>
          <w:rFonts w:cs="Times New Roman"/>
        </w:rPr>
      </w:pPr>
    </w:p>
    <w:p w:rsidR="005F4FDD" w:rsidRDefault="005F4FDD">
      <w:pPr>
        <w:spacing w:line="276" w:lineRule="auto"/>
        <w:ind w:left="284"/>
        <w:rPr>
          <w:rFonts w:cs="Times New Roman"/>
        </w:rPr>
      </w:pPr>
      <w:r>
        <w:rPr>
          <w:rFonts w:cs="Times New Roman"/>
        </w:rPr>
        <w:t xml:space="preserve"> ....................................................                                               ..............................................</w:t>
      </w:r>
    </w:p>
    <w:p w:rsidR="005F4FDD" w:rsidRDefault="005F4FDD">
      <w:pPr>
        <w:autoSpaceDE w:val="0"/>
        <w:autoSpaceDN w:val="0"/>
        <w:adjustRightInd w:val="0"/>
        <w:spacing w:before="240" w:line="276" w:lineRule="auto"/>
        <w:jc w:val="both"/>
        <w:rPr>
          <w:rFonts w:cs="Times New Roman"/>
        </w:rPr>
      </w:pPr>
    </w:p>
    <w:p w:rsidR="005F4FDD" w:rsidRDefault="005F4FDD">
      <w:pPr>
        <w:autoSpaceDE w:val="0"/>
        <w:autoSpaceDN w:val="0"/>
        <w:adjustRightInd w:val="0"/>
        <w:spacing w:before="240" w:line="276" w:lineRule="auto"/>
        <w:jc w:val="both"/>
        <w:rPr>
          <w:rFonts w:cs="Times New Roman"/>
        </w:rPr>
      </w:pPr>
      <w:r>
        <w:rPr>
          <w:rFonts w:cs="Times New Roman"/>
        </w:rPr>
        <w:t>ZAŁĄCZNIKI:</w:t>
      </w:r>
    </w:p>
    <w:p w:rsidR="005F4FDD" w:rsidRDefault="005F4FDD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1. Oferta realizacji zadania publicznego.</w:t>
      </w:r>
    </w:p>
    <w:p w:rsidR="005F4FDD" w:rsidRDefault="005F4FDD">
      <w:p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2. Kopia aktualnego wyciągu z właściwego rejestru lub ewidencji* / pobrany samodzielnie wydruk komputerowy aktualnych informacji o podmiocie wpisanym do Krajowego Rejestru Sądowego*.</w:t>
      </w:r>
    </w:p>
    <w:p w:rsidR="005F4FDD" w:rsidRDefault="005F4FDD">
      <w:pPr>
        <w:tabs>
          <w:tab w:val="left" w:pos="36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3. Zaktualizowany harmonogram działań.</w:t>
      </w:r>
    </w:p>
    <w:p w:rsidR="005F4FDD" w:rsidRDefault="005F4FDD">
      <w:pPr>
        <w:tabs>
          <w:tab w:val="left" w:pos="36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4. Zaktualizowana kalkulacja przewidywanych kosztów realizacji zadania. </w:t>
      </w:r>
    </w:p>
    <w:p w:rsidR="005F4FDD" w:rsidRDefault="005F4FDD">
      <w:pPr>
        <w:tabs>
          <w:tab w:val="left" w:pos="36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5 Zaktualizowana szacunkowa kalkulacja kosztów realizacji zadania</w:t>
      </w:r>
      <w:r>
        <w:rPr>
          <w:rStyle w:val="FootnoteReference"/>
          <w:rFonts w:cs="Times New Roman"/>
        </w:rPr>
        <w:footnoteReference w:id="20"/>
      </w:r>
      <w:r>
        <w:rPr>
          <w:rFonts w:cs="Times New Roman"/>
          <w:vertAlign w:val="superscript"/>
        </w:rPr>
        <w:t>)</w:t>
      </w:r>
      <w:r>
        <w:rPr>
          <w:rFonts w:cs="Times New Roman"/>
        </w:rPr>
        <w:t>.</w:t>
      </w:r>
    </w:p>
    <w:p w:rsidR="005F4FDD" w:rsidRDefault="005F4FDD">
      <w:pPr>
        <w:tabs>
          <w:tab w:val="left" w:pos="360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6. Zaktualizowany opis poszczególnych działań.</w:t>
      </w:r>
    </w:p>
    <w:p w:rsidR="005F4FDD" w:rsidRDefault="005F4FDD">
      <w:pPr>
        <w:tabs>
          <w:tab w:val="left" w:pos="0"/>
        </w:tabs>
        <w:ind w:right="-1274"/>
        <w:rPr>
          <w:rFonts w:cs="Times New Roman"/>
        </w:rPr>
      </w:pPr>
    </w:p>
    <w:p w:rsidR="005F4FDD" w:rsidRDefault="005F4FDD">
      <w:pPr>
        <w:tabs>
          <w:tab w:val="left" w:pos="0"/>
        </w:tabs>
        <w:ind w:right="-1274"/>
        <w:rPr>
          <w:rFonts w:cs="Times New Roman"/>
        </w:rPr>
      </w:pPr>
    </w:p>
    <w:p w:rsidR="005F4FDD" w:rsidRDefault="005F4FDD">
      <w:pPr>
        <w:tabs>
          <w:tab w:val="left" w:pos="0"/>
        </w:tabs>
        <w:ind w:right="-127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POUCZENIE </w:t>
      </w:r>
    </w:p>
    <w:p w:rsidR="005F4FDD" w:rsidRDefault="005F4FDD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Zaznaczenie „*”, np.: „rejestrze* / ewidencji*”, oznacza, że należy skreślić niewłaściwą odpowiedź i pozostawić prawidłową. Przykład:  „rejestrze* / </w:t>
      </w:r>
      <w:r>
        <w:rPr>
          <w:rFonts w:cs="Times New Roman"/>
          <w:strike/>
          <w:sz w:val="22"/>
          <w:szCs w:val="22"/>
        </w:rPr>
        <w:t xml:space="preserve">ewidencji </w:t>
      </w:r>
      <w:r>
        <w:rPr>
          <w:rFonts w:cs="Times New Roman"/>
          <w:sz w:val="22"/>
          <w:szCs w:val="22"/>
        </w:rPr>
        <w:t>*”.</w:t>
      </w:r>
    </w:p>
    <w:p w:rsidR="005F4FDD" w:rsidRDefault="005F4FDD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Konstruując umowę na podstawie niniejszego wzoru, należy stosować się do wskazań zawartych w przypisach odnoszących się do poszczególnych postanowień.</w:t>
      </w:r>
    </w:p>
    <w:p w:rsidR="005F4FDD" w:rsidRDefault="005F4FDD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Umowa ma charakter ramowy. Oznacza to, że można ją zmieniać, w tym uzupełniać, o ile te zmiany nie wpływają na zmianę znaczenia istotnych postanowień umowy.</w:t>
      </w:r>
    </w:p>
    <w:p w:rsidR="005F4FDD" w:rsidRDefault="005F4FDD">
      <w:pPr>
        <w:tabs>
          <w:tab w:val="left" w:pos="360"/>
        </w:tabs>
        <w:spacing w:line="276" w:lineRule="auto"/>
        <w:jc w:val="both"/>
        <w:rPr>
          <w:rFonts w:cs="Times New Roman"/>
        </w:rPr>
      </w:pPr>
    </w:p>
    <w:sectPr w:rsidR="005F4FDD" w:rsidSect="005F4FDD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FDD" w:rsidRDefault="005F4F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4FDD" w:rsidRDefault="005F4F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DD" w:rsidRDefault="005F4FDD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5F4FDD" w:rsidRDefault="005F4F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FDD" w:rsidRDefault="005F4F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4FDD" w:rsidRDefault="005F4FDD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5F4FDD" w:rsidRDefault="005F4FD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  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5F4FDD" w:rsidRDefault="005F4FDD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 xml:space="preserve">)   </w:t>
      </w:r>
      <w:r>
        <w:t xml:space="preserve"> Dotyczy jedynie zadania realizowanego w trybie art. 19a ustawy (tzw. małych dotacji).  </w:t>
      </w:r>
    </w:p>
  </w:footnote>
  <w:footnote w:id="3">
    <w:p w:rsidR="005F4FDD" w:rsidRDefault="005F4FDD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Należy zawrzeć tylko w przypadku zadania publicznego realizowanego w okresie od 2 do 5 lat budżetowych.  </w:t>
      </w:r>
    </w:p>
  </w:footnote>
  <w:footnote w:id="4">
    <w:p w:rsidR="005F4FDD" w:rsidRDefault="005F4FD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 W treści umowy należy zawrzeć tylko jedno spośród dwóch wskazanych brzmień ust. 5.</w:t>
      </w:r>
    </w:p>
  </w:footnote>
  <w:footnote w:id="5">
    <w:p w:rsidR="005F4FDD" w:rsidRDefault="005F4FD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</w:t>
      </w:r>
      <w:r>
        <w:rPr>
          <w:b/>
          <w:bCs/>
          <w:u w:val="single"/>
        </w:rPr>
        <w:t>wyłącznie</w:t>
      </w:r>
      <w:r>
        <w:t xml:space="preserve"> umów o wsparcie realizacji zadania publicznego.</w:t>
      </w:r>
    </w:p>
  </w:footnote>
  <w:footnote w:id="6">
    <w:p w:rsidR="005F4FDD" w:rsidRDefault="005F4FD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7">
    <w:p w:rsidR="005F4FDD" w:rsidRDefault="005F4FD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</w:t>
      </w:r>
    </w:p>
  </w:footnote>
  <w:footnote w:id="8">
    <w:p w:rsidR="005F4FDD" w:rsidRDefault="005F4FD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zadania publicznego realizowanego w okresie od 2 do 5 lat budżetowych. Postanowienie fakultatywne.</w:t>
      </w:r>
    </w:p>
  </w:footnote>
  <w:footnote w:id="9">
    <w:p w:rsidR="005F4FDD" w:rsidRDefault="005F4FD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5F4FDD" w:rsidRDefault="005F4FD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1">
    <w:p w:rsidR="005F4FDD" w:rsidRDefault="005F4FDD">
      <w:pPr>
        <w:pStyle w:val="FootnoteText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5F4FDD" w:rsidRDefault="005F4FD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  </w:t>
      </w:r>
    </w:p>
  </w:footnote>
  <w:footnote w:id="13">
    <w:p w:rsidR="005F4FDD" w:rsidRDefault="005F4FD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zadania publicznego finansowanego w sposób określony w § 3 ust. 1 pkt 1 lit. b i pkt 2 (w transzach). Postanowienie fakultatywne.</w:t>
      </w:r>
    </w:p>
  </w:footnote>
  <w:footnote w:id="14">
    <w:p w:rsidR="005F4FDD" w:rsidRDefault="005F4FDD">
      <w:pPr>
        <w:pStyle w:val="FootnoteText"/>
        <w:jc w:val="both"/>
      </w:pPr>
      <w:r>
        <w:rPr>
          <w:rStyle w:val="FootnoteReference"/>
        </w:rPr>
        <w:footnoteRef/>
      </w:r>
      <w:r>
        <w:rPr>
          <w:rStyle w:val="FootnoteReference"/>
        </w:rPr>
        <w:t xml:space="preserve">) </w:t>
      </w:r>
      <w:r>
        <w:t>Dotyczy zadania publicznego realizowanego w okresie od 2 do 5 lat budżetowych.</w:t>
      </w:r>
    </w:p>
  </w:footnote>
  <w:footnote w:id="15">
    <w:p w:rsidR="005F4FDD" w:rsidRDefault="005F4FD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16">
    <w:p w:rsidR="005F4FDD" w:rsidRDefault="005F4FD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zadania  realizowanego za granicą.</w:t>
      </w:r>
    </w:p>
  </w:footnote>
  <w:footnote w:id="17">
    <w:p w:rsidR="005F4FDD" w:rsidRDefault="005F4FD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18">
    <w:p w:rsidR="005F4FDD" w:rsidRDefault="005F4FD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zadania realizowanego za granicą.</w:t>
      </w:r>
    </w:p>
  </w:footnote>
  <w:footnote w:id="19">
    <w:p w:rsidR="005F4FDD" w:rsidRDefault="005F4FD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umowy zawieranej przez zleceniodawcę będącego jednostką samorządu terytorialnego.</w:t>
      </w:r>
    </w:p>
  </w:footnote>
  <w:footnote w:id="20">
    <w:p w:rsidR="005F4FDD" w:rsidRDefault="005F4FDD">
      <w:pPr>
        <w:pStyle w:val="FootnoteText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-394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-322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-250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-178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-106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-3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37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093" w:hanging="180"/>
      </w:pPr>
      <w:rPr>
        <w:rFonts w:ascii="Times New Roman" w:hAnsi="Times New Roman" w:cs="Times New Roman"/>
      </w:r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1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3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5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7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9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1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30" w:hanging="180"/>
      </w:pPr>
      <w:rPr>
        <w:rFonts w:ascii="Times New Roman" w:hAnsi="Times New Roman" w:cs="Times New Roman"/>
      </w:r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6" w:hanging="180"/>
      </w:pPr>
      <w:rPr>
        <w:rFonts w:ascii="Times New Roman" w:hAnsi="Times New Roman" w:cs="Times New Roman"/>
      </w:r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3" w:hanging="180"/>
      </w:pPr>
      <w:rPr>
        <w:rFonts w:ascii="Times New Roman" w:hAnsi="Times New Roman" w:cs="Times New Roman"/>
      </w:r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  <w:rPr>
        <w:rFonts w:ascii="Times New Roman" w:hAnsi="Times New Roman" w:cs="Times New Roman"/>
      </w:r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6" w:hanging="180"/>
      </w:pPr>
      <w:rPr>
        <w:rFonts w:ascii="Times New Roman" w:hAnsi="Times New Roman" w:cs="Times New Roman"/>
      </w:r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FDD"/>
    <w:rsid w:val="005F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iPriority="9" w:unhideWhenUsed="1" w:qFormat="1"/>
    <w:lsdException w:name="heading 3" w:uiPriority="9" w:unhideWhenUsed="1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/>
      <w:jc w:val="right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F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F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4FDD"/>
    <w:rPr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Courier New" w:hAnsi="Courier New" w:cs="Courier New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ourier New" w:hAnsi="Courier New" w:cs="Courier New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5040" w:hanging="3612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4FDD"/>
    <w:rPr>
      <w:rFonts w:ascii="Times New Roman" w:hAnsi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FDD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4FDD"/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08"/>
    </w:p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DD"/>
    <w:rPr>
      <w:rFonts w:ascii="Times New Roman" w:hAnsi="Times New Roman" w:cs="Times New Roman"/>
      <w:sz w:val="0"/>
      <w:szCs w:val="0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4FDD"/>
    <w:rPr>
      <w:rFonts w:ascii="Times New Roman" w:hAnsi="Times New Roman" w:cs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character" w:customStyle="1" w:styleId="Teksttreci2">
    <w:name w:val="Tekst treści (2)_"/>
    <w:basedOn w:val="DefaultParagraphFont"/>
    <w:uiPriority w:val="99"/>
    <w:rPr>
      <w:rFonts w:ascii="Arial" w:eastAsia="Times New Roman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"/>
    <w:uiPriority w:val="99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3630</Words>
  <Characters>20694</Characters>
  <Application>Microsoft Office Outlook</Application>
  <DocSecurity>0</DocSecurity>
  <Lines>0</Lines>
  <Paragraphs>0</Paragraphs>
  <ScaleCrop>false</ScaleCrop>
  <Company>mps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cp:keywords/>
  <dc:description/>
  <cp:lastModifiedBy>bmichel</cp:lastModifiedBy>
  <cp:revision>2</cp:revision>
  <cp:lastPrinted>2018-10-09T16:49:00Z</cp:lastPrinted>
  <dcterms:created xsi:type="dcterms:W3CDTF">2019-03-28T13:48:00Z</dcterms:created>
  <dcterms:modified xsi:type="dcterms:W3CDTF">2019-03-28T13:48:00Z</dcterms:modified>
</cp:coreProperties>
</file>